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B5" w:rsidRDefault="00D766B5" w:rsidP="00D766B5">
      <w:pPr>
        <w:keepNext/>
        <w:pageBreakBefore/>
        <w:widowControl w:val="0"/>
        <w:rPr>
          <w:rFonts w:cs="Arial"/>
          <w:sz w:val="2"/>
          <w:szCs w:val="2"/>
        </w:rPr>
      </w:pP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5"/>
        <w:gridCol w:w="3028"/>
      </w:tblGrid>
      <w:tr w:rsidR="00D766B5" w:rsidRPr="00127600" w:rsidTr="00AA2C70">
        <w:tc>
          <w:tcPr>
            <w:tcW w:w="6895" w:type="dxa"/>
          </w:tcPr>
          <w:p w:rsidR="00D766B5" w:rsidRPr="00D766B5" w:rsidRDefault="0088547B" w:rsidP="005C002A">
            <w:pPr>
              <w:spacing w:line="23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Zuwendungsempfänger</w:t>
            </w:r>
            <w:r w:rsidR="00D766B5" w:rsidRPr="00D766B5">
              <w:rPr>
                <w:rFonts w:cs="Arial"/>
                <w:b/>
              </w:rPr>
              <w:t>:</w:t>
            </w:r>
          </w:p>
        </w:tc>
        <w:tc>
          <w:tcPr>
            <w:tcW w:w="3028" w:type="dxa"/>
          </w:tcPr>
          <w:p w:rsidR="00D766B5" w:rsidRPr="00127600" w:rsidRDefault="00D766B5" w:rsidP="005C002A"/>
        </w:tc>
      </w:tr>
      <w:bookmarkStart w:id="0" w:name="_GoBack"/>
      <w:tr w:rsidR="00D766B5" w:rsidRPr="00127600" w:rsidTr="00AA2C70">
        <w:trPr>
          <w:trHeight w:val="624"/>
        </w:trPr>
        <w:tc>
          <w:tcPr>
            <w:tcW w:w="6895" w:type="dxa"/>
          </w:tcPr>
          <w:p w:rsidR="00D766B5" w:rsidRPr="00127600" w:rsidRDefault="005C002A" w:rsidP="005C002A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344.55pt;height:70.3pt" o:ole="">
                  <v:imagedata r:id="rId8" o:title=""/>
                </v:shape>
                <w:control r:id="rId9" w:name="Zuwendungsempfänger" w:shapeid="_x0000_i1071"/>
              </w:object>
            </w:r>
            <w:bookmarkEnd w:id="0"/>
          </w:p>
        </w:tc>
        <w:tc>
          <w:tcPr>
            <w:tcW w:w="3028" w:type="dxa"/>
            <w:tcBorders>
              <w:bottom w:val="dotted" w:sz="4" w:space="0" w:color="auto"/>
            </w:tcBorders>
          </w:tcPr>
          <w:p w:rsidR="00D766B5" w:rsidRDefault="00D766B5" w:rsidP="005C002A">
            <w:pPr>
              <w:jc w:val="center"/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D216E1" w:rsidRDefault="00D216E1" w:rsidP="006D6889">
            <w:pPr>
              <w:rPr>
                <w:sz w:val="18"/>
              </w:rPr>
            </w:pPr>
          </w:p>
          <w:p w:rsidR="00AA2C70" w:rsidRPr="00D216E1" w:rsidRDefault="00AA2C70" w:rsidP="006D6889">
            <w:pPr>
              <w:rPr>
                <w:sz w:val="18"/>
              </w:rPr>
            </w:pPr>
            <w:r w:rsidRPr="00D216E1">
              <w:rPr>
                <w:sz w:val="18"/>
              </w:rPr>
              <w:object w:dxaOrig="225" w:dyaOrig="225">
                <v:shape id="_x0000_i1049" type="#_x0000_t75" style="width:147.45pt;height:22.3pt" o:ole="">
                  <v:imagedata r:id="rId10" o:title=""/>
                </v:shape>
                <w:control r:id="rId11" w:name="Datum" w:shapeid="_x0000_i1049"/>
              </w:object>
            </w:r>
          </w:p>
        </w:tc>
      </w:tr>
      <w:tr w:rsidR="00D766B5" w:rsidTr="00AA2C70">
        <w:trPr>
          <w:trHeight w:val="312"/>
        </w:trPr>
        <w:tc>
          <w:tcPr>
            <w:tcW w:w="6895" w:type="dxa"/>
          </w:tcPr>
          <w:p w:rsidR="00D766B5" w:rsidRPr="00D766B5" w:rsidRDefault="00D766B5" w:rsidP="005C002A">
            <w:pPr>
              <w:spacing w:line="300" w:lineRule="auto"/>
              <w:rPr>
                <w:b/>
              </w:rPr>
            </w:pPr>
            <w:r w:rsidRPr="00D766B5">
              <w:rPr>
                <w:b/>
              </w:rPr>
              <w:t>Rücksendung an:</w:t>
            </w:r>
          </w:p>
        </w:tc>
        <w:tc>
          <w:tcPr>
            <w:tcW w:w="3028" w:type="dxa"/>
            <w:tcBorders>
              <w:top w:val="dotted" w:sz="4" w:space="0" w:color="auto"/>
            </w:tcBorders>
          </w:tcPr>
          <w:p w:rsidR="00F34DE2" w:rsidRDefault="00D766B5" w:rsidP="00D766B5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Ort, Datum:</w:t>
            </w:r>
          </w:p>
        </w:tc>
      </w:tr>
    </w:tbl>
    <w:p w:rsidR="003042AC" w:rsidRDefault="003042AC" w:rsidP="003042AC">
      <w:pPr>
        <w:rPr>
          <w:rFonts w:cs="Arial"/>
        </w:rPr>
      </w:pPr>
      <w:r>
        <w:rPr>
          <w:rFonts w:cs="Arial"/>
        </w:rPr>
        <w:t xml:space="preserve">Hessen Mobil </w:t>
      </w:r>
    </w:p>
    <w:p w:rsidR="003042AC" w:rsidRDefault="003042AC" w:rsidP="003042AC">
      <w:pPr>
        <w:rPr>
          <w:rFonts w:cs="Arial"/>
        </w:rPr>
      </w:pPr>
      <w:r>
        <w:rPr>
          <w:rFonts w:cs="Arial"/>
        </w:rPr>
        <w:t>Straßen- und Verkehrsmanagement</w:t>
      </w:r>
      <w:r>
        <w:rPr>
          <w:rFonts w:cs="Arial"/>
        </w:rPr>
        <w:br/>
      </w:r>
      <w:r w:rsidRPr="00FF172F">
        <w:rPr>
          <w:rFonts w:cs="Arial"/>
        </w:rPr>
        <w:t>Sachgebiet Schienen-Großprojekte, Güterverkehr und Bewilligung</w:t>
      </w:r>
    </w:p>
    <w:p w:rsidR="003042AC" w:rsidRPr="00036B9B" w:rsidRDefault="003042AC" w:rsidP="003042AC">
      <w:pPr>
        <w:rPr>
          <w:rFonts w:cs="Arial"/>
        </w:rPr>
      </w:pPr>
      <w:r w:rsidRPr="00036B9B">
        <w:rPr>
          <w:rFonts w:cs="Arial"/>
        </w:rPr>
        <w:t>Welfenstraße 3a</w:t>
      </w:r>
    </w:p>
    <w:p w:rsidR="003042AC" w:rsidRDefault="003042AC" w:rsidP="003042AC">
      <w:pPr>
        <w:rPr>
          <w:rFonts w:cs="Arial"/>
        </w:rPr>
      </w:pPr>
      <w:r w:rsidRPr="00036B9B">
        <w:rPr>
          <w:rFonts w:cs="Arial"/>
        </w:rPr>
        <w:t>65189 Wiesbaden</w:t>
      </w:r>
    </w:p>
    <w:p w:rsidR="00051E61" w:rsidRDefault="00051E61" w:rsidP="00D766B5">
      <w:pPr>
        <w:rPr>
          <w:rFonts w:cs="Arial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4895"/>
      </w:tblGrid>
      <w:tr w:rsidR="00D766B5" w:rsidTr="0039342C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D766B5" w:rsidRDefault="00915665" w:rsidP="003A066A">
            <w:pPr>
              <w:pStyle w:val="berschrift1"/>
              <w:keepNext w:val="0"/>
              <w:widowControl w:val="0"/>
              <w:ind w:left="-430" w:firstLine="430"/>
              <w:jc w:val="center"/>
            </w:pPr>
            <w:r>
              <w:t>Mittelabruf</w:t>
            </w:r>
          </w:p>
          <w:p w:rsidR="00CF0BFC" w:rsidRDefault="003A066A" w:rsidP="00CF0BFC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Zuwendung aus den Fördermitteln des Landes Hessen für den Schienengüterverkehr</w:t>
            </w:r>
          </w:p>
          <w:p w:rsidR="00CF0BFC" w:rsidRPr="00CF0BFC" w:rsidRDefault="00CF0BFC" w:rsidP="00CF0BFC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</w:p>
        </w:tc>
      </w:tr>
      <w:tr w:rsidR="00D766B5" w:rsidTr="0039342C">
        <w:tc>
          <w:tcPr>
            <w:tcW w:w="9910" w:type="dxa"/>
            <w:gridSpan w:val="2"/>
            <w:tcBorders>
              <w:bottom w:val="nil"/>
            </w:tcBorders>
          </w:tcPr>
          <w:p w:rsidR="00AA2C70" w:rsidRPr="00AA2C70" w:rsidRDefault="00AA2C70" w:rsidP="00AA2C70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Projektbezeichnung:  </w:t>
            </w:r>
          </w:p>
          <w:p w:rsidR="00D766B5" w:rsidRDefault="005C002A" w:rsidP="005C002A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object w:dxaOrig="225" w:dyaOrig="225">
                <v:shape id="_x0000_i1051" type="#_x0000_t75" style="width:480pt;height:18pt" o:ole="">
                  <v:imagedata r:id="rId12" o:title=""/>
                </v:shape>
                <w:control r:id="rId13" w:name="Projektbezeichnung" w:shapeid="_x0000_i1051"/>
              </w:object>
            </w:r>
          </w:p>
        </w:tc>
      </w:tr>
      <w:tr w:rsidR="00D766B5" w:rsidTr="0039342C">
        <w:tc>
          <w:tcPr>
            <w:tcW w:w="5015" w:type="dxa"/>
            <w:tcBorders>
              <w:top w:val="nil"/>
            </w:tcBorders>
          </w:tcPr>
          <w:p w:rsidR="00D766B5" w:rsidRDefault="00D766B5" w:rsidP="00D766B5">
            <w:pPr>
              <w:pStyle w:val="BadArolsen"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</w:rPr>
              <w:t>Ref. - Nr.:</w:t>
            </w:r>
            <w:r>
              <w:rPr>
                <w:rFonts w:cs="Arial"/>
                <w:noProof/>
              </w:rPr>
              <w:t xml:space="preserve"> </w:t>
            </w:r>
            <w:r w:rsidR="00AA2C70">
              <w:rPr>
                <w:rFonts w:cs="Arial"/>
                <w:noProof/>
              </w:rPr>
              <w:object w:dxaOrig="225" w:dyaOrig="225">
                <v:shape id="_x0000_i1053" type="#_x0000_t75" style="width:242.55pt;height:18pt" o:ole="">
                  <v:imagedata r:id="rId14" o:title=""/>
                </v:shape>
                <w:control r:id="rId15" w:name="Referenznummer" w:shapeid="_x0000_i1053"/>
              </w:object>
            </w:r>
          </w:p>
        </w:tc>
        <w:tc>
          <w:tcPr>
            <w:tcW w:w="4895" w:type="dxa"/>
            <w:tcBorders>
              <w:top w:val="nil"/>
            </w:tcBorders>
          </w:tcPr>
          <w:p w:rsidR="00AA2C70" w:rsidRPr="00AA2C70" w:rsidRDefault="00D766B5" w:rsidP="00AA2C70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</w:rPr>
              <w:t>Projekt - ID:</w:t>
            </w:r>
            <w:r w:rsidR="00AA2C70">
              <w:object w:dxaOrig="225" w:dyaOrig="225">
                <v:shape id="_x0000_i1055" type="#_x0000_t75" style="width:233.15pt;height:18pt" o:ole="">
                  <v:imagedata r:id="rId16" o:title=""/>
                </v:shape>
                <w:control r:id="rId17" w:name="Projektnummer" w:shapeid="_x0000_i1055"/>
              </w:object>
            </w:r>
          </w:p>
        </w:tc>
      </w:tr>
      <w:tr w:rsidR="003A066A" w:rsidTr="0039342C">
        <w:tc>
          <w:tcPr>
            <w:tcW w:w="5015" w:type="dxa"/>
          </w:tcPr>
          <w:p w:rsidR="00AA2C70" w:rsidRPr="00AA2C70" w:rsidRDefault="003A066A" w:rsidP="0039342C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  <w:noProof/>
              </w:rPr>
              <w:t>Bescheid vom:</w:t>
            </w:r>
            <w:r w:rsidR="0039342C">
              <w:t xml:space="preserve"> </w:t>
            </w:r>
            <w:r w:rsidR="00AA2C70">
              <w:object w:dxaOrig="225" w:dyaOrig="225">
                <v:shape id="_x0000_i1057" type="#_x0000_t75" style="width:243.45pt;height:18pt" o:ole="">
                  <v:imagedata r:id="rId18" o:title=""/>
                </v:shape>
                <w:control r:id="rId19" w:name="Bescheiddatum" w:shapeid="_x0000_i1057"/>
              </w:object>
            </w:r>
          </w:p>
        </w:tc>
        <w:tc>
          <w:tcPr>
            <w:tcW w:w="4895" w:type="dxa"/>
          </w:tcPr>
          <w:p w:rsidR="003A066A" w:rsidRDefault="00735862" w:rsidP="0039342C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Az.:</w:t>
            </w:r>
            <w:r w:rsidR="0039342C">
              <w:rPr>
                <w:rFonts w:cs="Arial"/>
                <w:b/>
                <w:bCs/>
              </w:rPr>
              <w:t xml:space="preserve"> </w:t>
            </w:r>
            <w:r w:rsidR="00AA2C70">
              <w:rPr>
                <w:rFonts w:cs="Arial"/>
                <w:b/>
                <w:bCs/>
              </w:rPr>
              <w:object w:dxaOrig="225" w:dyaOrig="225">
                <v:shape id="_x0000_i1059" type="#_x0000_t75" style="width:237.45pt;height:18pt" o:ole="">
                  <v:imagedata r:id="rId20" o:title=""/>
                </v:shape>
                <w:control r:id="rId21" w:name="Aktenzeichen" w:shapeid="_x0000_i1059"/>
              </w:object>
            </w:r>
          </w:p>
        </w:tc>
      </w:tr>
    </w:tbl>
    <w:p w:rsidR="00772A36" w:rsidRDefault="00772A36" w:rsidP="00915665"/>
    <w:p w:rsidR="00CF0BFC" w:rsidRDefault="00CF0BFC" w:rsidP="00915665"/>
    <w:p w:rsidR="00772A36" w:rsidRDefault="00F34DE2" w:rsidP="00DD28DA">
      <w:pPr>
        <w:spacing w:line="360" w:lineRule="auto"/>
        <w:rPr>
          <w:rFonts w:cs="Arial"/>
        </w:rPr>
      </w:pPr>
      <w:r>
        <w:rPr>
          <w:rFonts w:cs="Arial"/>
        </w:rPr>
        <w:t xml:space="preserve">1. </w:t>
      </w:r>
      <w:r w:rsidR="00DD28DA">
        <w:rPr>
          <w:rFonts w:cs="Arial"/>
        </w:rPr>
        <w:t xml:space="preserve">Für die o.g. Maßnahme sind bisher Zuwendungen in Höhe von insgesamt </w:t>
      </w:r>
      <w:r w:rsidR="00754A4F">
        <w:rPr>
          <w:rFonts w:cs="Arial"/>
        </w:rPr>
        <w:fldChar w:fldCharType="begin">
          <w:ffData>
            <w:name w:val="Zuwendungen"/>
            <w:enabled/>
            <w:calcOnExit w:val="0"/>
            <w:textInput>
              <w:type w:val="number"/>
              <w:default w:val="0,00"/>
              <w:maxLength w:val="30"/>
              <w:format w:val="0,00"/>
            </w:textInput>
          </w:ffData>
        </w:fldChar>
      </w:r>
      <w:bookmarkStart w:id="1" w:name="Zuwendungen"/>
      <w:r w:rsidR="00754A4F">
        <w:rPr>
          <w:rFonts w:cs="Arial"/>
        </w:rPr>
        <w:instrText xml:space="preserve"> FORMTEXT </w:instrText>
      </w:r>
      <w:r w:rsidR="00754A4F">
        <w:rPr>
          <w:rFonts w:cs="Arial"/>
        </w:rPr>
      </w:r>
      <w:r w:rsidR="00754A4F">
        <w:rPr>
          <w:rFonts w:cs="Arial"/>
        </w:rPr>
        <w:fldChar w:fldCharType="separate"/>
      </w:r>
      <w:r w:rsidR="00AE58BE">
        <w:rPr>
          <w:rFonts w:cs="Arial"/>
        </w:rPr>
        <w:t>0</w:t>
      </w:r>
      <w:r w:rsidR="00754A4F">
        <w:rPr>
          <w:rFonts w:cs="Arial"/>
          <w:noProof/>
        </w:rPr>
        <w:t>,00</w:t>
      </w:r>
      <w:r w:rsidR="00754A4F">
        <w:rPr>
          <w:rFonts w:cs="Arial"/>
        </w:rPr>
        <w:fldChar w:fldCharType="end"/>
      </w:r>
      <w:bookmarkEnd w:id="1"/>
      <w:r w:rsidR="00C00FDB">
        <w:rPr>
          <w:rFonts w:cs="Arial"/>
        </w:rPr>
        <w:t xml:space="preserve"> </w:t>
      </w:r>
      <w:r w:rsidR="00754A4F">
        <w:rPr>
          <w:rFonts w:cs="Arial"/>
        </w:rPr>
        <w:t>€</w:t>
      </w:r>
      <w:r w:rsidR="00C00FDB">
        <w:rPr>
          <w:rFonts w:cs="Arial"/>
        </w:rPr>
        <w:t xml:space="preserve"> </w:t>
      </w:r>
      <w:r w:rsidR="00DD28DA">
        <w:rPr>
          <w:rFonts w:cs="Arial"/>
        </w:rPr>
        <w:t>bewilligt</w:t>
      </w:r>
      <w:r w:rsidR="00AE58BE">
        <w:rPr>
          <w:rFonts w:cs="Arial"/>
        </w:rPr>
        <w:t xml:space="preserve"> </w:t>
      </w:r>
      <w:r w:rsidR="00DD28DA">
        <w:rPr>
          <w:rFonts w:cs="Arial"/>
        </w:rPr>
        <w:t xml:space="preserve">worden. </w:t>
      </w:r>
    </w:p>
    <w:p w:rsidR="00F34DE2" w:rsidRDefault="00F34DE2" w:rsidP="00051E61">
      <w:pPr>
        <w:spacing w:line="480" w:lineRule="auto"/>
        <w:rPr>
          <w:rFonts w:cs="Arial"/>
        </w:rPr>
      </w:pPr>
      <w:r>
        <w:rPr>
          <w:rFonts w:cs="Arial"/>
        </w:rPr>
        <w:t xml:space="preserve">2. </w:t>
      </w:r>
      <w:r w:rsidR="004D167B">
        <w:rPr>
          <w:rFonts w:cs="Arial"/>
        </w:rPr>
        <w:t>Der Bauauftrag wurde erteilt am</w:t>
      </w:r>
      <w:r w:rsidR="00C00FDB">
        <w:rPr>
          <w:rFonts w:cs="Arial"/>
        </w:rPr>
        <w:t>:</w:t>
      </w:r>
      <w:r w:rsidR="00C00FDB" w:rsidRPr="00C00FDB">
        <w:rPr>
          <w:rFonts w:cs="Arial"/>
        </w:rPr>
        <w:t xml:space="preserve"> </w:t>
      </w:r>
      <w:r w:rsidR="00D76369">
        <w:rPr>
          <w:rStyle w:val="Platzhaltertext"/>
          <w:rFonts w:eastAsiaTheme="minorHAnsi"/>
        </w:rPr>
        <w:t>Bitte Datum auswählen</w:t>
      </w:r>
    </w:p>
    <w:p w:rsidR="00772A36" w:rsidRDefault="00772A36" w:rsidP="00051E61">
      <w:pPr>
        <w:spacing w:line="480" w:lineRule="auto"/>
        <w:rPr>
          <w:rFonts w:cs="Arial"/>
        </w:rPr>
      </w:pPr>
      <w:r>
        <w:rPr>
          <w:rFonts w:cs="Arial"/>
        </w:rPr>
        <w:t xml:space="preserve">3. </w:t>
      </w:r>
      <w:r w:rsidR="00C00FDB">
        <w:rPr>
          <w:rFonts w:cs="Arial"/>
        </w:rPr>
        <w:t xml:space="preserve">Die Bauarbeiten wurden begonnen am: </w:t>
      </w:r>
      <w:sdt>
        <w:sdtPr>
          <w:rPr>
            <w:rFonts w:cs="Arial"/>
          </w:rPr>
          <w:id w:val="622205606"/>
          <w:placeholder>
            <w:docPart w:val="58BFE7C933E744ABB93C400FCA2D6AB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00FDB">
            <w:rPr>
              <w:rStyle w:val="Platzhaltertext"/>
              <w:rFonts w:eastAsiaTheme="minorHAnsi"/>
            </w:rPr>
            <w:t>Bitte Datum auswählen</w:t>
          </w:r>
        </w:sdtContent>
      </w:sdt>
      <w:r>
        <w:rPr>
          <w:rFonts w:cs="Arial"/>
        </w:rPr>
        <w:t xml:space="preserve">  </w:t>
      </w:r>
    </w:p>
    <w:p w:rsidR="00DD28DA" w:rsidRDefault="00DD28DA" w:rsidP="00051E61">
      <w:pPr>
        <w:spacing w:line="480" w:lineRule="auto"/>
        <w:rPr>
          <w:rFonts w:cs="Arial"/>
        </w:rPr>
      </w:pPr>
      <w:r>
        <w:rPr>
          <w:rFonts w:cs="Arial"/>
        </w:rPr>
        <w:t>4. Geplanter F</w:t>
      </w:r>
      <w:r w:rsidR="00AE58BE">
        <w:rPr>
          <w:rFonts w:cs="Arial"/>
        </w:rPr>
        <w:t>ertigstellungstermin am</w:t>
      </w:r>
      <w:r>
        <w:rPr>
          <w:rFonts w:cs="Arial"/>
        </w:rPr>
        <w:t>:</w:t>
      </w:r>
      <w:r w:rsidR="00AE58BE">
        <w:rPr>
          <w:rFonts w:cs="Arial"/>
        </w:rPr>
        <w:t xml:space="preserve"> </w:t>
      </w:r>
      <w:sdt>
        <w:sdtPr>
          <w:rPr>
            <w:rFonts w:cs="Arial"/>
          </w:rPr>
          <w:id w:val="1642068169"/>
          <w:placeholder>
            <w:docPart w:val="55D454D558D14BB1BC65B09123B120E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E58BE">
            <w:rPr>
              <w:rStyle w:val="Platzhaltertext"/>
              <w:rFonts w:eastAsiaTheme="minorHAnsi"/>
            </w:rPr>
            <w:t>Bitte Datum auswählen</w:t>
          </w:r>
        </w:sdtContent>
      </w:sdt>
    </w:p>
    <w:p w:rsidR="00772A36" w:rsidRPr="00772A36" w:rsidRDefault="00AE58BE" w:rsidP="00051E61">
      <w:pPr>
        <w:spacing w:line="480" w:lineRule="auto"/>
        <w:rPr>
          <w:rFonts w:cs="Arial"/>
        </w:rPr>
      </w:pPr>
      <w:r>
        <w:rPr>
          <w:rFonts w:cs="Arial"/>
        </w:rPr>
        <w:t>5</w:t>
      </w:r>
      <w:r w:rsidR="00772A36">
        <w:rPr>
          <w:rFonts w:cs="Arial"/>
        </w:rPr>
        <w:t>.</w:t>
      </w:r>
      <w:r w:rsidR="00772A36" w:rsidRPr="00772A36">
        <w:t xml:space="preserve"> </w:t>
      </w:r>
      <w:r w:rsidR="00AD0B0F">
        <w:rPr>
          <w:rFonts w:cs="Arial"/>
        </w:rPr>
        <w:t xml:space="preserve">Nach dem Finanzierungsplan betragen die zuwendungsfähigen Kosten: </w:t>
      </w:r>
      <w:r w:rsidR="00754A4F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number"/>
              <w:default w:val="0,00"/>
              <w:maxLength w:val="20"/>
              <w:format w:val="0,00"/>
            </w:textInput>
          </w:ffData>
        </w:fldChar>
      </w:r>
      <w:bookmarkStart w:id="2" w:name="Text1"/>
      <w:r w:rsidR="00754A4F">
        <w:rPr>
          <w:rFonts w:cs="Arial"/>
        </w:rPr>
        <w:instrText xml:space="preserve"> FORMTEXT </w:instrText>
      </w:r>
      <w:r w:rsidR="00754A4F">
        <w:rPr>
          <w:rFonts w:cs="Arial"/>
        </w:rPr>
      </w:r>
      <w:r w:rsidR="00754A4F">
        <w:rPr>
          <w:rFonts w:cs="Arial"/>
        </w:rPr>
        <w:fldChar w:fldCharType="separate"/>
      </w:r>
      <w:r w:rsidR="00754A4F">
        <w:rPr>
          <w:rFonts w:cs="Arial"/>
          <w:noProof/>
        </w:rPr>
        <w:t>0</w:t>
      </w:r>
      <w:r>
        <w:rPr>
          <w:rFonts w:cs="Arial"/>
          <w:noProof/>
        </w:rPr>
        <w:t>,</w:t>
      </w:r>
      <w:r w:rsidR="00754A4F">
        <w:rPr>
          <w:rFonts w:cs="Arial"/>
          <w:noProof/>
        </w:rPr>
        <w:t>00</w:t>
      </w:r>
      <w:r w:rsidR="00754A4F">
        <w:rPr>
          <w:rFonts w:cs="Arial"/>
        </w:rPr>
        <w:fldChar w:fldCharType="end"/>
      </w:r>
      <w:bookmarkEnd w:id="2"/>
      <w:r w:rsidR="00754A4F">
        <w:rPr>
          <w:rFonts w:cs="Arial"/>
        </w:rPr>
        <w:t xml:space="preserve"> €</w:t>
      </w:r>
    </w:p>
    <w:p w:rsidR="009E2FEC" w:rsidRDefault="00772A36" w:rsidP="00051E61">
      <w:pPr>
        <w:spacing w:line="480" w:lineRule="auto"/>
        <w:rPr>
          <w:rFonts w:cs="Arial"/>
        </w:rPr>
      </w:pPr>
      <w:r>
        <w:rPr>
          <w:rFonts w:cs="Arial"/>
        </w:rPr>
        <w:t xml:space="preserve">  </w:t>
      </w:r>
      <w:r w:rsidR="00AD0B0F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AD0B0F">
        <w:rPr>
          <w:rFonts w:cs="Arial"/>
        </w:rPr>
        <w:t xml:space="preserve">Für die o. g. Maßnahme sind bis zum </w:t>
      </w:r>
      <w:sdt>
        <w:sdtPr>
          <w:rPr>
            <w:rFonts w:cs="Arial"/>
          </w:rPr>
          <w:id w:val="-567795595"/>
          <w:placeholder>
            <w:docPart w:val="F1DE61B9FA284880B11003DE02D24E74"/>
          </w:placeholder>
          <w:showingPlcHdr/>
          <w:date w:fullDate="2020-08-0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27CE5">
            <w:rPr>
              <w:rStyle w:val="Platzhaltertext"/>
            </w:rPr>
            <w:t>Bitte Datum auswählen</w:t>
          </w:r>
        </w:sdtContent>
      </w:sdt>
      <w:r w:rsidR="00AD0B0F">
        <w:rPr>
          <w:rFonts w:cs="Arial"/>
        </w:rPr>
        <w:t xml:space="preserve"> folgende </w:t>
      </w:r>
      <w:r w:rsidR="009E2FEC">
        <w:rPr>
          <w:rFonts w:cs="Arial"/>
        </w:rPr>
        <w:t xml:space="preserve">          </w:t>
      </w:r>
    </w:p>
    <w:p w:rsidR="00AE58BE" w:rsidRDefault="009E2FEC" w:rsidP="00051E61">
      <w:pPr>
        <w:spacing w:line="480" w:lineRule="auto"/>
        <w:rPr>
          <w:rFonts w:cs="Arial"/>
        </w:rPr>
      </w:pPr>
      <w:r>
        <w:rPr>
          <w:rFonts w:cs="Arial"/>
        </w:rPr>
        <w:t xml:space="preserve">    </w:t>
      </w:r>
      <w:r w:rsidR="00AD0B0F">
        <w:rPr>
          <w:rFonts w:cs="Arial"/>
        </w:rPr>
        <w:t>Zahlungsverpflichtungen</w:t>
      </w:r>
      <w:r>
        <w:rPr>
          <w:rFonts w:cs="Arial"/>
        </w:rPr>
        <w:t xml:space="preserve"> </w:t>
      </w:r>
      <w:r w:rsidR="00AD0B0F">
        <w:rPr>
          <w:rFonts w:cs="Arial"/>
        </w:rPr>
        <w:t>erfüllt worden</w:t>
      </w:r>
      <w:r w:rsidR="006B7944">
        <w:rPr>
          <w:rFonts w:cs="Arial"/>
        </w:rPr>
        <w:t>:</w:t>
      </w:r>
    </w:p>
    <w:p w:rsidR="009E2FEC" w:rsidRDefault="009E2FEC" w:rsidP="00051E61">
      <w:pPr>
        <w:spacing w:line="480" w:lineRule="auto"/>
        <w:rPr>
          <w:rFonts w:cs="Arial"/>
        </w:rPr>
      </w:pPr>
      <w:r>
        <w:rPr>
          <w:rFonts w:cs="Arial"/>
        </w:rPr>
        <w:t xml:space="preserve">    Netto</w:t>
      </w:r>
      <w:r w:rsidR="00927CE5">
        <w:rPr>
          <w:rFonts w:cs="Arial"/>
        </w:rPr>
        <w:t>:</w:t>
      </w:r>
      <w:r w:rsidR="00927CE5">
        <w:rPr>
          <w:rFonts w:cs="Arial"/>
        </w:rPr>
        <w:tab/>
      </w:r>
      <w:r w:rsidR="009B2F44">
        <w:rPr>
          <w:rFonts w:cs="Arial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,00"/>
              <w:maxLength w:val="40"/>
              <w:format w:val="0,00"/>
            </w:textInput>
          </w:ffData>
        </w:fldChar>
      </w:r>
      <w:bookmarkStart w:id="3" w:name="Text2"/>
      <w:r w:rsidR="009B2F44">
        <w:rPr>
          <w:rFonts w:cs="Arial"/>
        </w:rPr>
        <w:instrText xml:space="preserve"> FORMTEXT </w:instrText>
      </w:r>
      <w:r w:rsidR="009B2F44">
        <w:rPr>
          <w:rFonts w:cs="Arial"/>
        </w:rPr>
      </w:r>
      <w:r w:rsidR="009B2F44">
        <w:rPr>
          <w:rFonts w:cs="Arial"/>
        </w:rPr>
        <w:fldChar w:fldCharType="separate"/>
      </w:r>
      <w:r w:rsidR="009B2F44">
        <w:rPr>
          <w:rFonts w:cs="Arial"/>
          <w:noProof/>
        </w:rPr>
        <w:t>0,00</w:t>
      </w:r>
      <w:r w:rsidR="009B2F44">
        <w:rPr>
          <w:rFonts w:cs="Arial"/>
        </w:rPr>
        <w:fldChar w:fldCharType="end"/>
      </w:r>
      <w:bookmarkEnd w:id="3"/>
      <w:r w:rsidR="00754A4F">
        <w:rPr>
          <w:rFonts w:cs="Arial"/>
        </w:rPr>
        <w:t xml:space="preserve"> €</w:t>
      </w:r>
    </w:p>
    <w:p w:rsidR="00772A36" w:rsidRDefault="00927CE5" w:rsidP="00051E61">
      <w:pPr>
        <w:spacing w:line="480" w:lineRule="auto"/>
        <w:rPr>
          <w:rFonts w:cs="Arial"/>
        </w:rPr>
      </w:pPr>
      <w:r>
        <w:rPr>
          <w:rFonts w:cs="Arial"/>
        </w:rPr>
        <w:t xml:space="preserve">    </w:t>
      </w:r>
    </w:p>
    <w:p w:rsidR="00CF0BFC" w:rsidRDefault="00CF0BFC" w:rsidP="00051E61">
      <w:pPr>
        <w:spacing w:line="480" w:lineRule="auto"/>
        <w:rPr>
          <w:rFonts w:cs="Arial"/>
        </w:rPr>
      </w:pPr>
    </w:p>
    <w:p w:rsidR="00051E61" w:rsidRDefault="00051E61" w:rsidP="00051E61">
      <w:pPr>
        <w:spacing w:line="480" w:lineRule="auto"/>
        <w:rPr>
          <w:rFonts w:cs="Arial"/>
        </w:rPr>
      </w:pPr>
    </w:p>
    <w:p w:rsidR="00051E61" w:rsidRDefault="00051E61" w:rsidP="00CF0BFC">
      <w:pPr>
        <w:spacing w:line="360" w:lineRule="auto"/>
        <w:rPr>
          <w:rFonts w:cs="Arial"/>
        </w:rPr>
      </w:pPr>
    </w:p>
    <w:p w:rsidR="00772A36" w:rsidRDefault="00256C58" w:rsidP="00772A36">
      <w:pPr>
        <w:rPr>
          <w:rFonts w:cs="Arial"/>
          <w:b/>
        </w:rPr>
      </w:pPr>
      <w:r w:rsidRPr="00256C58">
        <w:rPr>
          <w:rFonts w:cs="Arial"/>
          <w:b/>
        </w:rPr>
        <w:lastRenderedPageBreak/>
        <w:t>Die Teilzahlung wird wie folgt berechnet:</w:t>
      </w:r>
    </w:p>
    <w:p w:rsidR="00CF0BFC" w:rsidRPr="00CF0BFC" w:rsidRDefault="00CF0BFC" w:rsidP="00772A36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3538"/>
      </w:tblGrid>
      <w:tr w:rsidR="00754A4F" w:rsidTr="005769AA">
        <w:trPr>
          <w:trHeight w:val="284"/>
        </w:trPr>
        <w:tc>
          <w:tcPr>
            <w:tcW w:w="3538" w:type="dxa"/>
          </w:tcPr>
          <w:p w:rsidR="00754A4F" w:rsidRDefault="00754A4F" w:rsidP="00772A36">
            <w:pPr>
              <w:rPr>
                <w:rFonts w:cs="Arial"/>
              </w:rPr>
            </w:pPr>
            <w:r>
              <w:rPr>
                <w:rFonts w:cs="Arial"/>
              </w:rPr>
              <w:t>Fördersatz:</w:t>
            </w:r>
          </w:p>
        </w:tc>
        <w:tc>
          <w:tcPr>
            <w:tcW w:w="3538" w:type="dxa"/>
          </w:tcPr>
          <w:p w:rsidR="00754A4F" w:rsidRDefault="009B2F44" w:rsidP="00754A4F">
            <w:pPr>
              <w:tabs>
                <w:tab w:val="left" w:pos="25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10"/>
                    <w:format w:val="0"/>
                  </w:textInput>
                </w:ffData>
              </w:fldChar>
            </w:r>
            <w:bookmarkStart w:id="4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  <w:bookmarkEnd w:id="4"/>
            <w:r w:rsidR="00754A4F">
              <w:rPr>
                <w:rFonts w:cs="Arial"/>
              </w:rPr>
              <w:t xml:space="preserve"> %</w:t>
            </w:r>
          </w:p>
        </w:tc>
      </w:tr>
      <w:tr w:rsidR="00754A4F" w:rsidTr="005769AA">
        <w:trPr>
          <w:trHeight w:val="284"/>
        </w:trPr>
        <w:tc>
          <w:tcPr>
            <w:tcW w:w="3538" w:type="dxa"/>
          </w:tcPr>
          <w:p w:rsidR="00754A4F" w:rsidRDefault="00754A4F" w:rsidP="00772A36">
            <w:pPr>
              <w:rPr>
                <w:rFonts w:cs="Arial"/>
              </w:rPr>
            </w:pPr>
            <w:r>
              <w:rPr>
                <w:rFonts w:cs="Arial"/>
              </w:rPr>
              <w:t xml:space="preserve">Zuwendungsfähige Kosten: </w:t>
            </w:r>
          </w:p>
        </w:tc>
        <w:tc>
          <w:tcPr>
            <w:tcW w:w="3538" w:type="dxa"/>
          </w:tcPr>
          <w:p w:rsidR="00754A4F" w:rsidRDefault="009B2F44" w:rsidP="009B2F4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,00"/>
                    <w:maxLength w:val="25"/>
                    <w:format w:val="0,00"/>
                  </w:textInput>
                </w:ffData>
              </w:fldChar>
            </w:r>
            <w:bookmarkStart w:id="5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0</w:t>
            </w:r>
            <w:r>
              <w:rPr>
                <w:rFonts w:cs="Arial"/>
                <w:noProof/>
              </w:rPr>
              <w:t>,00</w:t>
            </w:r>
            <w:r>
              <w:rPr>
                <w:rFonts w:cs="Arial"/>
              </w:rPr>
              <w:fldChar w:fldCharType="end"/>
            </w:r>
            <w:bookmarkEnd w:id="5"/>
            <w:r w:rsidR="00754A4F">
              <w:rPr>
                <w:rFonts w:cs="Arial"/>
              </w:rPr>
              <w:t xml:space="preserve"> €</w:t>
            </w:r>
          </w:p>
        </w:tc>
      </w:tr>
      <w:tr w:rsidR="00754A4F" w:rsidTr="005769AA">
        <w:trPr>
          <w:trHeight w:val="284"/>
        </w:trPr>
        <w:tc>
          <w:tcPr>
            <w:tcW w:w="3538" w:type="dxa"/>
          </w:tcPr>
          <w:p w:rsidR="00754A4F" w:rsidRDefault="00754A4F" w:rsidP="00772A36">
            <w:pPr>
              <w:rPr>
                <w:rFonts w:cs="Arial"/>
              </w:rPr>
            </w:pPr>
            <w:r>
              <w:rPr>
                <w:rFonts w:cs="Arial"/>
              </w:rPr>
              <w:t>Resultierende Zuwendungen:</w:t>
            </w:r>
          </w:p>
        </w:tc>
        <w:tc>
          <w:tcPr>
            <w:tcW w:w="3538" w:type="dxa"/>
          </w:tcPr>
          <w:p w:rsidR="00754A4F" w:rsidRDefault="009B2F44" w:rsidP="00772A3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,00"/>
                    <w:maxLength w:val="25"/>
                    <w:format w:val="0,00"/>
                  </w:textInput>
                </w:ffData>
              </w:fldChar>
            </w:r>
            <w:bookmarkStart w:id="6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0,00</w:t>
            </w:r>
            <w:r>
              <w:rPr>
                <w:rFonts w:cs="Arial"/>
              </w:rPr>
              <w:fldChar w:fldCharType="end"/>
            </w:r>
            <w:bookmarkEnd w:id="6"/>
            <w:r w:rsidR="00754A4F">
              <w:rPr>
                <w:rFonts w:cs="Arial"/>
              </w:rPr>
              <w:t xml:space="preserve"> €</w:t>
            </w:r>
          </w:p>
        </w:tc>
      </w:tr>
      <w:tr w:rsidR="00754A4F" w:rsidTr="005769AA">
        <w:trPr>
          <w:trHeight w:val="284"/>
        </w:trPr>
        <w:tc>
          <w:tcPr>
            <w:tcW w:w="3538" w:type="dxa"/>
          </w:tcPr>
          <w:p w:rsidR="00754A4F" w:rsidRDefault="00754A4F" w:rsidP="00772A36">
            <w:pPr>
              <w:rPr>
                <w:rFonts w:cs="Arial"/>
              </w:rPr>
            </w:pPr>
            <w:r>
              <w:rPr>
                <w:rFonts w:cs="Arial"/>
              </w:rPr>
              <w:t>Bereits erhaltende Zuwendungen</w:t>
            </w:r>
          </w:p>
        </w:tc>
        <w:tc>
          <w:tcPr>
            <w:tcW w:w="3538" w:type="dxa"/>
          </w:tcPr>
          <w:p w:rsidR="00754A4F" w:rsidRDefault="009B2F44" w:rsidP="00772A3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0,00"/>
                    <w:maxLength w:val="25"/>
                    <w:format w:val="0,00"/>
                  </w:textInput>
                </w:ffData>
              </w:fldChar>
            </w:r>
            <w:bookmarkStart w:id="7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0,00</w:t>
            </w:r>
            <w:r>
              <w:rPr>
                <w:rFonts w:cs="Arial"/>
              </w:rPr>
              <w:fldChar w:fldCharType="end"/>
            </w:r>
            <w:bookmarkEnd w:id="7"/>
            <w:r w:rsidR="00754A4F">
              <w:rPr>
                <w:rFonts w:cs="Arial"/>
              </w:rPr>
              <w:t xml:space="preserve"> €</w:t>
            </w:r>
          </w:p>
        </w:tc>
      </w:tr>
    </w:tbl>
    <w:p w:rsidR="00CF0BFC" w:rsidRDefault="00CF0BFC" w:rsidP="00772A36">
      <w:pPr>
        <w:rPr>
          <w:rFonts w:cs="Arial"/>
        </w:rPr>
      </w:pPr>
    </w:p>
    <w:p w:rsidR="00CF0BFC" w:rsidRDefault="00CF0BFC" w:rsidP="00772A36">
      <w:pPr>
        <w:rPr>
          <w:rFonts w:cs="Arial"/>
        </w:rPr>
      </w:pPr>
    </w:p>
    <w:p w:rsidR="00CF0BFC" w:rsidRDefault="00CF0BFC" w:rsidP="00772A36">
      <w:pPr>
        <w:rPr>
          <w:rFonts w:cs="Arial"/>
        </w:rPr>
      </w:pPr>
      <w:r>
        <w:rPr>
          <w:rFonts w:cs="Arial"/>
        </w:rPr>
        <w:t xml:space="preserve">Es </w:t>
      </w:r>
      <w:r>
        <w:rPr>
          <w:rFonts w:cs="Arial"/>
        </w:rPr>
        <w:fldChar w:fldCharType="begin">
          <w:ffData>
            <w:name w:val="Dropdown1"/>
            <w:enabled/>
            <w:calcOnExit w:val="0"/>
            <w:statusText w:type="text" w:val="AS"/>
            <w:ddList>
              <w:result w:val="1"/>
              <w:listEntry w:val="wird"/>
              <w:listEntry w:val="werden"/>
            </w:ddList>
          </w:ffData>
        </w:fldChar>
      </w:r>
      <w:bookmarkStart w:id="8" w:name="Dropdown1"/>
      <w:r>
        <w:rPr>
          <w:rFonts w:cs="Arial"/>
        </w:rPr>
        <w:instrText xml:space="preserve"> FORMDROPDOWN </w:instrText>
      </w:r>
      <w:r w:rsidR="00C758C3">
        <w:rPr>
          <w:rFonts w:cs="Arial"/>
        </w:rPr>
      </w:r>
      <w:r w:rsidR="00C758C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eine"/>
              <w:listEntry w:val="weitere"/>
            </w:ddList>
          </w:ffData>
        </w:fldChar>
      </w:r>
      <w:bookmarkStart w:id="9" w:name="Dropdown2"/>
      <w:r>
        <w:rPr>
          <w:rFonts w:cs="Arial"/>
        </w:rPr>
        <w:instrText xml:space="preserve"> FORMDROPDOWN </w:instrText>
      </w:r>
      <w:r w:rsidR="00C758C3">
        <w:rPr>
          <w:rFonts w:cs="Arial"/>
        </w:rPr>
      </w:r>
      <w:r w:rsidR="00C758C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Teilzahlungen aus den Landeszuschüssen für den Schienengüterverkehr in Höhe von </w:t>
      </w:r>
      <w:r w:rsidR="00051E61">
        <w:rPr>
          <w:rFonts w:cs="Arial"/>
        </w:rPr>
        <w:fldChar w:fldCharType="begin">
          <w:ffData>
            <w:name w:val="Text9"/>
            <w:enabled/>
            <w:calcOnExit w:val="0"/>
            <w:textInput>
              <w:type w:val="number"/>
              <w:default w:val="0,00"/>
              <w:maxLength w:val="20"/>
              <w:format w:val="0,00"/>
            </w:textInput>
          </w:ffData>
        </w:fldChar>
      </w:r>
      <w:bookmarkStart w:id="10" w:name="Text9"/>
      <w:r w:rsidR="00051E61">
        <w:rPr>
          <w:rFonts w:cs="Arial"/>
        </w:rPr>
        <w:instrText xml:space="preserve"> FORMTEXT </w:instrText>
      </w:r>
      <w:r w:rsidR="00051E61">
        <w:rPr>
          <w:rFonts w:cs="Arial"/>
        </w:rPr>
      </w:r>
      <w:r w:rsidR="00051E61">
        <w:rPr>
          <w:rFonts w:cs="Arial"/>
        </w:rPr>
        <w:fldChar w:fldCharType="separate"/>
      </w:r>
      <w:r w:rsidR="00051E61">
        <w:rPr>
          <w:rFonts w:cs="Arial"/>
          <w:noProof/>
        </w:rPr>
        <w:t>0,00</w:t>
      </w:r>
      <w:r w:rsidR="00051E61"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="00051E61">
        <w:rPr>
          <w:rFonts w:cs="Arial"/>
        </w:rPr>
        <w:t xml:space="preserve">€ beantragt. </w:t>
      </w:r>
      <w:r>
        <w:rPr>
          <w:rFonts w:cs="Arial"/>
        </w:rPr>
        <w:t xml:space="preserve"> </w:t>
      </w:r>
    </w:p>
    <w:p w:rsidR="00CF0BFC" w:rsidRDefault="00CF0BFC" w:rsidP="00016B5B">
      <w:pPr>
        <w:keepNext/>
        <w:keepLines/>
        <w:widowControl w:val="0"/>
        <w:jc w:val="right"/>
        <w:rPr>
          <w:rFonts w:cs="Arial"/>
        </w:rPr>
      </w:pPr>
    </w:p>
    <w:p w:rsidR="006B7944" w:rsidRDefault="006B7944" w:rsidP="006B7944">
      <w:pPr>
        <w:keepNext/>
        <w:keepLines/>
        <w:widowControl w:val="0"/>
        <w:rPr>
          <w:rFonts w:cs="Arial"/>
        </w:rPr>
      </w:pPr>
    </w:p>
    <w:p w:rsidR="00051E61" w:rsidRPr="006B7944" w:rsidRDefault="006B7944" w:rsidP="006B7944">
      <w:pPr>
        <w:rPr>
          <w:rFonts w:cs="Arial"/>
          <w:b/>
        </w:rPr>
      </w:pPr>
      <w:r w:rsidRPr="006B7944">
        <w:rPr>
          <w:rFonts w:cs="Arial"/>
          <w:b/>
        </w:rPr>
        <w:t>Bankverbindung (nur bei Veränderung anzugeben)</w:t>
      </w:r>
      <w:r>
        <w:rPr>
          <w:rFonts w:cs="Arial"/>
          <w:b/>
        </w:rPr>
        <w:t>:</w:t>
      </w:r>
      <w:r>
        <w:rPr>
          <w:rFonts w:cs="Arial"/>
          <w:b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3538"/>
      </w:tblGrid>
      <w:tr w:rsidR="00EA66A0" w:rsidTr="007218F9">
        <w:trPr>
          <w:trHeight w:val="284"/>
        </w:trPr>
        <w:tc>
          <w:tcPr>
            <w:tcW w:w="3538" w:type="dxa"/>
          </w:tcPr>
          <w:p w:rsidR="006B7944" w:rsidRDefault="006B7944" w:rsidP="007218F9">
            <w:pPr>
              <w:rPr>
                <w:rFonts w:cs="Arial"/>
              </w:rPr>
            </w:pPr>
            <w:r>
              <w:rPr>
                <w:rFonts w:cs="Arial"/>
              </w:rPr>
              <w:t>Geldinstitut:</w:t>
            </w:r>
          </w:p>
        </w:tc>
        <w:tc>
          <w:tcPr>
            <w:tcW w:w="3538" w:type="dxa"/>
          </w:tcPr>
          <w:p w:rsidR="006B7944" w:rsidRDefault="00560D38" w:rsidP="00EA66A0">
            <w:pPr>
              <w:tabs>
                <w:tab w:val="left" w:pos="258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A66A0">
              <w:rPr>
                <w:rFonts w:cs="Arial"/>
              </w:rPr>
              <w:t> </w:t>
            </w:r>
            <w:r w:rsidR="00EA66A0">
              <w:rPr>
                <w:rFonts w:cs="Arial"/>
              </w:rPr>
              <w:t> </w:t>
            </w:r>
            <w:r w:rsidR="00EA66A0">
              <w:rPr>
                <w:rFonts w:cs="Arial"/>
              </w:rPr>
              <w:t> </w:t>
            </w:r>
            <w:r w:rsidR="00EA66A0">
              <w:rPr>
                <w:rFonts w:cs="Arial"/>
              </w:rPr>
              <w:t> </w:t>
            </w:r>
            <w:r w:rsidR="00EA66A0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EA66A0" w:rsidTr="007218F9">
        <w:trPr>
          <w:trHeight w:val="284"/>
        </w:trPr>
        <w:tc>
          <w:tcPr>
            <w:tcW w:w="3538" w:type="dxa"/>
          </w:tcPr>
          <w:p w:rsidR="006B7944" w:rsidRDefault="006B7944" w:rsidP="007218F9">
            <w:pPr>
              <w:rPr>
                <w:rFonts w:cs="Arial"/>
              </w:rPr>
            </w:pPr>
            <w:r>
              <w:rPr>
                <w:rFonts w:cs="Arial"/>
              </w:rPr>
              <w:t xml:space="preserve">IBAN: </w:t>
            </w:r>
          </w:p>
        </w:tc>
        <w:tc>
          <w:tcPr>
            <w:tcW w:w="3538" w:type="dxa"/>
          </w:tcPr>
          <w:p w:rsidR="006B7944" w:rsidRDefault="00560D38" w:rsidP="007218F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A66A0" w:rsidTr="007218F9">
        <w:trPr>
          <w:trHeight w:val="284"/>
        </w:trPr>
        <w:tc>
          <w:tcPr>
            <w:tcW w:w="3538" w:type="dxa"/>
          </w:tcPr>
          <w:p w:rsidR="006B7944" w:rsidRDefault="006B7944" w:rsidP="007218F9">
            <w:pPr>
              <w:rPr>
                <w:rFonts w:cs="Arial"/>
              </w:rPr>
            </w:pPr>
            <w:r>
              <w:rPr>
                <w:rFonts w:cs="Arial"/>
              </w:rPr>
              <w:t>BIC:</w:t>
            </w:r>
          </w:p>
        </w:tc>
        <w:tc>
          <w:tcPr>
            <w:tcW w:w="3538" w:type="dxa"/>
          </w:tcPr>
          <w:p w:rsidR="006B7944" w:rsidRDefault="00560D38" w:rsidP="007218F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B7944" w:rsidRDefault="006B7944" w:rsidP="006B7944">
      <w:pPr>
        <w:keepNext/>
        <w:keepLines/>
        <w:widowControl w:val="0"/>
        <w:rPr>
          <w:rFonts w:cs="Arial"/>
        </w:rPr>
      </w:pPr>
    </w:p>
    <w:p w:rsidR="00EA66A0" w:rsidRDefault="00EA66A0" w:rsidP="006B7944">
      <w:pPr>
        <w:keepNext/>
        <w:keepLines/>
        <w:widowControl w:val="0"/>
        <w:rPr>
          <w:rFonts w:cs="Arial"/>
        </w:rPr>
      </w:pPr>
    </w:p>
    <w:p w:rsidR="006B7944" w:rsidRDefault="006B7944" w:rsidP="006B7944">
      <w:pPr>
        <w:keepNext/>
        <w:keepLines/>
        <w:widowControl w:val="0"/>
        <w:rPr>
          <w:rFonts w:cs="Arial"/>
        </w:rPr>
      </w:pPr>
      <w:r w:rsidRPr="006B7944">
        <w:rPr>
          <w:rFonts w:cs="Arial"/>
        </w:rPr>
        <w:t>Es ist bekannt, dass, soweit Mittel vorzeitig in Anspruch genommen werden, diese gemäß</w:t>
      </w:r>
      <w:r>
        <w:rPr>
          <w:rFonts w:cs="Arial"/>
        </w:rPr>
        <w:t xml:space="preserve"> den </w:t>
      </w:r>
      <w:r w:rsidRPr="006B7944">
        <w:rPr>
          <w:rFonts w:cs="Arial"/>
        </w:rPr>
        <w:t>Festsetzungen im jeweils gültigen Haushaltsgesetz des Landes zu verzinsen sind.</w:t>
      </w:r>
    </w:p>
    <w:p w:rsidR="006B7944" w:rsidRDefault="006B7944" w:rsidP="006B7944">
      <w:pPr>
        <w:keepNext/>
        <w:keepLines/>
        <w:widowControl w:val="0"/>
        <w:rPr>
          <w:rFonts w:cs="Arial"/>
        </w:rPr>
      </w:pPr>
    </w:p>
    <w:p w:rsidR="00CF0BFC" w:rsidRDefault="00CF0BFC" w:rsidP="00CF0BFC">
      <w:pPr>
        <w:keepNext/>
        <w:keepLines/>
        <w:widowControl w:val="0"/>
        <w:jc w:val="center"/>
        <w:rPr>
          <w:rFonts w:cs="Arial"/>
        </w:rPr>
      </w:pPr>
      <w:r>
        <w:rPr>
          <w:rFonts w:cs="Arial"/>
        </w:rPr>
        <w:t xml:space="preserve">            </w:t>
      </w:r>
    </w:p>
    <w:p w:rsidR="006B7944" w:rsidRDefault="006B7944" w:rsidP="00CF0BFC">
      <w:pPr>
        <w:keepNext/>
        <w:keepLines/>
        <w:widowControl w:val="0"/>
        <w:jc w:val="center"/>
        <w:rPr>
          <w:rFonts w:cs="Arial"/>
        </w:rPr>
      </w:pPr>
    </w:p>
    <w:p w:rsidR="00EA66A0" w:rsidRDefault="00EA66A0" w:rsidP="00CF0BFC">
      <w:pPr>
        <w:keepNext/>
        <w:keepLines/>
        <w:widowControl w:val="0"/>
        <w:jc w:val="center"/>
        <w:rPr>
          <w:rFonts w:cs="Arial"/>
        </w:rPr>
      </w:pPr>
    </w:p>
    <w:p w:rsidR="00CF0BFC" w:rsidRDefault="00CF0BFC" w:rsidP="00CF0BFC">
      <w:pPr>
        <w:keepNext/>
        <w:keepLines/>
        <w:widowControl w:val="0"/>
        <w:jc w:val="center"/>
        <w:rPr>
          <w:rFonts w:cs="Arial"/>
        </w:rPr>
      </w:pPr>
    </w:p>
    <w:p w:rsidR="00D766B5" w:rsidRDefault="00051E61" w:rsidP="00CF0BFC">
      <w:pPr>
        <w:keepNext/>
        <w:keepLines/>
        <w:widowControl w:val="0"/>
        <w:jc w:val="center"/>
        <w:rPr>
          <w:rFonts w:cs="Arial"/>
        </w:rPr>
      </w:pPr>
      <w:r>
        <w:rPr>
          <w:rFonts w:cs="Arial"/>
        </w:rPr>
        <w:t xml:space="preserve">                                  </w:t>
      </w:r>
      <w:r w:rsidR="00735862">
        <w:rPr>
          <w:rFonts w:cs="Arial"/>
        </w:rPr>
        <w:t>_____</w:t>
      </w:r>
      <w:r w:rsidR="00D766B5">
        <w:rPr>
          <w:rFonts w:cs="Arial"/>
        </w:rPr>
        <w:t>____________________________________________________</w:t>
      </w:r>
    </w:p>
    <w:tbl>
      <w:tblPr>
        <w:tblpPr w:leftFromText="141" w:rightFromText="141" w:vertAnchor="text" w:horzAnchor="margin" w:tblpY="1279"/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461"/>
      </w:tblGrid>
      <w:tr w:rsidR="006B7944" w:rsidTr="006B7944">
        <w:tc>
          <w:tcPr>
            <w:tcW w:w="94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B7944" w:rsidRDefault="006B7944" w:rsidP="006B7944">
            <w:pPr>
              <w:tabs>
                <w:tab w:val="left" w:pos="2835"/>
              </w:tabs>
              <w:spacing w:before="60" w:after="60" w:line="288" w:lineRule="auto"/>
              <w:rPr>
                <w:b/>
              </w:rPr>
            </w:pPr>
            <w:r>
              <w:rPr>
                <w:b/>
              </w:rPr>
              <w:t>Ergebnis der Prüfung / Bemerkungen:</w:t>
            </w:r>
          </w:p>
          <w:p w:rsidR="006B7944" w:rsidRPr="00C73D51" w:rsidRDefault="006B7944" w:rsidP="00C758C3">
            <w:pPr>
              <w:tabs>
                <w:tab w:val="left" w:pos="2835"/>
              </w:tabs>
              <w:spacing w:before="60" w:after="60" w:line="288" w:lineRule="auto"/>
              <w:rPr>
                <w:i/>
              </w:rPr>
            </w:pPr>
            <w:r w:rsidRPr="00C73D51">
              <w:rPr>
                <w:i/>
              </w:rPr>
              <w:t>Hessen Mobil – Straßen- und Verkehrsmanagement</w:t>
            </w:r>
          </w:p>
        </w:tc>
      </w:tr>
      <w:tr w:rsidR="006B7944" w:rsidTr="006B7944">
        <w:trPr>
          <w:trHeight w:val="2089"/>
        </w:trPr>
        <w:sdt>
          <w:sdtPr>
            <w:id w:val="-1488787807"/>
            <w:placeholder>
              <w:docPart w:val="CFB6F76355EC4AD2BBD73F0CDE7E6728"/>
            </w:placeholder>
            <w:showingPlcHdr/>
          </w:sdtPr>
          <w:sdtEndPr/>
          <w:sdtContent>
            <w:tc>
              <w:tcPr>
                <w:tcW w:w="9493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6B7944" w:rsidRDefault="006B7944" w:rsidP="006B7944">
                <w:pPr>
                  <w:tabs>
                    <w:tab w:val="left" w:pos="2835"/>
                  </w:tabs>
                  <w:spacing w:line="288" w:lineRule="auto"/>
                </w:pPr>
                <w:r w:rsidRPr="00614409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6B7944" w:rsidTr="006B7944">
        <w:tc>
          <w:tcPr>
            <w:tcW w:w="4465" w:type="dxa"/>
            <w:tcBorders>
              <w:left w:val="single" w:sz="6" w:space="0" w:color="auto"/>
              <w:bottom w:val="dotted" w:sz="6" w:space="0" w:color="auto"/>
            </w:tcBorders>
          </w:tcPr>
          <w:p w:rsidR="006B7944" w:rsidRDefault="006B7944" w:rsidP="006B7944">
            <w:r>
              <w:object w:dxaOrig="225" w:dyaOrig="225">
                <v:shape id="_x0000_i1070" type="#_x0000_t75" style="width:216.85pt;height:18pt" o:ole="">
                  <v:imagedata r:id="rId22" o:title=""/>
                </v:shape>
                <w:control r:id="rId23" w:name="TextBox2" w:shapeid="_x0000_i1070"/>
              </w:object>
            </w:r>
          </w:p>
        </w:tc>
        <w:tc>
          <w:tcPr>
            <w:tcW w:w="567" w:type="dxa"/>
          </w:tcPr>
          <w:p w:rsidR="006B7944" w:rsidRDefault="006B7944" w:rsidP="006B7944"/>
        </w:tc>
        <w:tc>
          <w:tcPr>
            <w:tcW w:w="4461" w:type="dxa"/>
            <w:tcBorders>
              <w:bottom w:val="dotted" w:sz="6" w:space="0" w:color="auto"/>
              <w:right w:val="single" w:sz="6" w:space="0" w:color="auto"/>
            </w:tcBorders>
          </w:tcPr>
          <w:p w:rsidR="006B7944" w:rsidRDefault="006B7944" w:rsidP="006B7944">
            <w:r>
              <w:object w:dxaOrig="225" w:dyaOrig="225">
                <v:shape id="_x0000_i1063" type="#_x0000_t75" style="width:216.85pt;height:18pt" o:ole="">
                  <v:imagedata r:id="rId22" o:title=""/>
                </v:shape>
                <w:control r:id="rId24" w:name="TextBox21" w:shapeid="_x0000_i1063"/>
              </w:object>
            </w:r>
          </w:p>
        </w:tc>
      </w:tr>
      <w:tr w:rsidR="006B7944" w:rsidTr="006B7944">
        <w:tc>
          <w:tcPr>
            <w:tcW w:w="4465" w:type="dxa"/>
            <w:tcBorders>
              <w:left w:val="single" w:sz="6" w:space="0" w:color="auto"/>
              <w:bottom w:val="dotted" w:sz="6" w:space="0" w:color="auto"/>
            </w:tcBorders>
          </w:tcPr>
          <w:p w:rsidR="006B7944" w:rsidRDefault="006B7944" w:rsidP="006B7944">
            <w:pPr>
              <w:jc w:val="center"/>
            </w:pPr>
            <w:r w:rsidRPr="001E761E">
              <w:rPr>
                <w:sz w:val="18"/>
              </w:rPr>
              <w:t xml:space="preserve">Name, Kbz. </w:t>
            </w:r>
          </w:p>
        </w:tc>
        <w:tc>
          <w:tcPr>
            <w:tcW w:w="567" w:type="dxa"/>
          </w:tcPr>
          <w:p w:rsidR="006B7944" w:rsidRDefault="006B7944" w:rsidP="006B7944"/>
        </w:tc>
        <w:tc>
          <w:tcPr>
            <w:tcW w:w="4461" w:type="dxa"/>
            <w:tcBorders>
              <w:bottom w:val="dotted" w:sz="6" w:space="0" w:color="auto"/>
              <w:right w:val="single" w:sz="6" w:space="0" w:color="auto"/>
            </w:tcBorders>
          </w:tcPr>
          <w:p w:rsidR="006B7944" w:rsidRDefault="006B7944" w:rsidP="006B7944">
            <w:pPr>
              <w:jc w:val="center"/>
            </w:pPr>
            <w:r w:rsidRPr="001E761E">
              <w:rPr>
                <w:sz w:val="18"/>
              </w:rPr>
              <w:t>Telefon/E-Mail</w:t>
            </w:r>
          </w:p>
        </w:tc>
      </w:tr>
      <w:tr w:rsidR="006B7944" w:rsidTr="006B7944">
        <w:tc>
          <w:tcPr>
            <w:tcW w:w="4465" w:type="dxa"/>
            <w:tcBorders>
              <w:left w:val="single" w:sz="6" w:space="0" w:color="auto"/>
              <w:bottom w:val="dotted" w:sz="6" w:space="0" w:color="auto"/>
            </w:tcBorders>
          </w:tcPr>
          <w:p w:rsidR="006B7944" w:rsidRDefault="006B7944" w:rsidP="006B7944">
            <w:r>
              <w:object w:dxaOrig="225" w:dyaOrig="225">
                <v:shape id="_x0000_i1065" type="#_x0000_t75" style="width:216.85pt;height:18pt" o:ole="">
                  <v:imagedata r:id="rId22" o:title=""/>
                </v:shape>
                <w:control r:id="rId25" w:name="TextBox22" w:shapeid="_x0000_i1065"/>
              </w:object>
            </w:r>
          </w:p>
        </w:tc>
        <w:tc>
          <w:tcPr>
            <w:tcW w:w="567" w:type="dxa"/>
          </w:tcPr>
          <w:p w:rsidR="006B7944" w:rsidRDefault="006B7944" w:rsidP="006B7944"/>
        </w:tc>
        <w:tc>
          <w:tcPr>
            <w:tcW w:w="4461" w:type="dxa"/>
            <w:tcBorders>
              <w:bottom w:val="dotted" w:sz="6" w:space="0" w:color="auto"/>
              <w:right w:val="single" w:sz="6" w:space="0" w:color="auto"/>
            </w:tcBorders>
          </w:tcPr>
          <w:p w:rsidR="006B7944" w:rsidRDefault="006B7944" w:rsidP="006B7944">
            <w:r>
              <w:object w:dxaOrig="225" w:dyaOrig="225">
                <v:shape id="_x0000_i1067" type="#_x0000_t75" style="width:216.85pt;height:18pt" o:ole="">
                  <v:imagedata r:id="rId22" o:title=""/>
                </v:shape>
                <w:control r:id="rId26" w:name="TextBox221" w:shapeid="_x0000_i1067"/>
              </w:object>
            </w:r>
          </w:p>
        </w:tc>
      </w:tr>
      <w:tr w:rsidR="006B7944" w:rsidTr="006B7944"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:rsidR="006B7944" w:rsidRDefault="006B7944" w:rsidP="006B7944">
            <w:pPr>
              <w:jc w:val="center"/>
            </w:pPr>
            <w:r>
              <w:rPr>
                <w:sz w:val="18"/>
              </w:rPr>
              <w:t>Ort, 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B7944" w:rsidRDefault="006B7944" w:rsidP="006B7944">
            <w:pPr>
              <w:jc w:val="center"/>
            </w:pPr>
          </w:p>
        </w:tc>
        <w:tc>
          <w:tcPr>
            <w:tcW w:w="4461" w:type="dxa"/>
            <w:tcBorders>
              <w:bottom w:val="single" w:sz="6" w:space="0" w:color="auto"/>
              <w:right w:val="single" w:sz="6" w:space="0" w:color="auto"/>
            </w:tcBorders>
          </w:tcPr>
          <w:p w:rsidR="006B7944" w:rsidRDefault="006B7944" w:rsidP="006B7944">
            <w:pPr>
              <w:jc w:val="center"/>
            </w:pPr>
            <w:r>
              <w:rPr>
                <w:sz w:val="18"/>
              </w:rPr>
              <w:t>(Unterschrift)</w:t>
            </w:r>
          </w:p>
        </w:tc>
      </w:tr>
    </w:tbl>
    <w:p w:rsidR="00C05115" w:rsidRPr="006B7944" w:rsidRDefault="00735862" w:rsidP="006B7944">
      <w:pPr>
        <w:keepNext/>
        <w:keepLines/>
        <w:widowControl w:val="0"/>
        <w:jc w:val="center"/>
        <w:rPr>
          <w:rFonts w:cs="Arial"/>
          <w:i/>
          <w:sz w:val="18"/>
        </w:rPr>
      </w:pP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Pr="00A76A38">
        <w:rPr>
          <w:rFonts w:cs="Arial"/>
          <w:i/>
          <w:sz w:val="18"/>
        </w:rPr>
        <w:tab/>
      </w:r>
      <w:r w:rsidR="00F34DE2" w:rsidRPr="00A76A38">
        <w:rPr>
          <w:rFonts w:cs="Arial"/>
          <w:i/>
          <w:sz w:val="18"/>
        </w:rPr>
        <w:t xml:space="preserve">(Stempel) und </w:t>
      </w:r>
      <w:r w:rsidR="003E1101" w:rsidRPr="00A76A38">
        <w:rPr>
          <w:rFonts w:cs="Arial"/>
          <w:i/>
          <w:sz w:val="18"/>
        </w:rPr>
        <w:t>rechtsverbindliche Unterschrift(en)</w:t>
      </w:r>
      <w:r w:rsidR="00D766B5" w:rsidRPr="00A76A38">
        <w:rPr>
          <w:rFonts w:cs="Arial"/>
          <w:i/>
          <w:sz w:val="18"/>
        </w:rPr>
        <w:t xml:space="preserve"> des/der Zuwendungsempfängers/in</w:t>
      </w:r>
    </w:p>
    <w:p w:rsidR="00B746D9" w:rsidRDefault="00EE7968" w:rsidP="00EE7968">
      <w:pPr>
        <w:tabs>
          <w:tab w:val="left" w:pos="4010"/>
        </w:tabs>
      </w:pPr>
      <w:r>
        <w:tab/>
      </w:r>
    </w:p>
    <w:p w:rsidR="005769AA" w:rsidRDefault="005769AA"/>
    <w:p w:rsidR="005769AA" w:rsidRDefault="005769AA"/>
    <w:sectPr w:rsidR="005769AA" w:rsidSect="00C0511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1E" w:rsidRDefault="001E761E" w:rsidP="00C05115">
      <w:pPr>
        <w:spacing w:line="240" w:lineRule="auto"/>
      </w:pPr>
      <w:r>
        <w:separator/>
      </w:r>
    </w:p>
  </w:endnote>
  <w:endnote w:type="continuationSeparator" w:id="0">
    <w:p w:rsidR="001E761E" w:rsidRDefault="001E761E" w:rsidP="00C05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C3" w:rsidRDefault="00C758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356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761E" w:rsidRPr="00EE7968" w:rsidRDefault="001E761E" w:rsidP="00EE7968">
            <w:pPr>
              <w:pStyle w:val="Fuzeile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8C3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8C3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761E" w:rsidRPr="00EE7968" w:rsidRDefault="00C758C3">
    <w:pPr>
      <w:pStyle w:val="Fuzeile"/>
      <w:rPr>
        <w:rFonts w:cs="Arial"/>
        <w:i/>
        <w:iCs/>
        <w:sz w:val="18"/>
        <w:szCs w:val="18"/>
      </w:rPr>
    </w:pPr>
    <w:r w:rsidRPr="00C758C3">
      <w:rPr>
        <w:rFonts w:cs="Arial"/>
        <w:i/>
        <w:iCs/>
        <w:sz w:val="18"/>
        <w:szCs w:val="18"/>
      </w:rPr>
      <w:t>Sachgebiet Schienen-Großprojekte, Güterverkehr und Bewilligung</w:t>
    </w:r>
    <w:r>
      <w:rPr>
        <w:rFonts w:cs="Arial"/>
        <w:i/>
        <w:iCs/>
        <w:sz w:val="18"/>
        <w:szCs w:val="18"/>
      </w:rPr>
      <w:t xml:space="preserve"> </w:t>
    </w:r>
    <w:r w:rsidR="00D76369">
      <w:rPr>
        <w:rFonts w:cs="Arial"/>
        <w:i/>
        <w:iCs/>
        <w:sz w:val="18"/>
        <w:szCs w:val="18"/>
      </w:rPr>
      <w:tab/>
      <w:t xml:space="preserve">   </w:t>
    </w:r>
    <w:r w:rsidR="003042AC">
      <w:rPr>
        <w:sz w:val="18"/>
        <w:szCs w:val="18"/>
      </w:rPr>
      <w:t xml:space="preserve">Version </w:t>
    </w:r>
    <w:r>
      <w:rPr>
        <w:sz w:val="18"/>
        <w:szCs w:val="18"/>
      </w:rPr>
      <w:t>V.03</w:t>
    </w:r>
    <w:r w:rsidR="001E761E">
      <w:rPr>
        <w:sz w:val="18"/>
        <w:szCs w:val="18"/>
      </w:rPr>
      <w:t xml:space="preserve"> </w:t>
    </w:r>
    <w:r w:rsidR="001E761E" w:rsidRPr="00EE7968">
      <w:rPr>
        <w:sz w:val="18"/>
        <w:szCs w:val="18"/>
      </w:rPr>
      <w:t>/</w:t>
    </w:r>
    <w:r w:rsidR="003042AC">
      <w:rPr>
        <w:sz w:val="18"/>
        <w:szCs w:val="18"/>
      </w:rPr>
      <w:t xml:space="preserve"> 17.05.2021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C3" w:rsidRDefault="00C758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1E" w:rsidRDefault="001E761E" w:rsidP="00C05115">
      <w:pPr>
        <w:spacing w:line="240" w:lineRule="auto"/>
      </w:pPr>
      <w:r>
        <w:separator/>
      </w:r>
    </w:p>
  </w:footnote>
  <w:footnote w:type="continuationSeparator" w:id="0">
    <w:p w:rsidR="001E761E" w:rsidRDefault="001E761E" w:rsidP="00C05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C3" w:rsidRDefault="00C758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1E" w:rsidRPr="00CE0D34" w:rsidRDefault="001E761E">
    <w:pPr>
      <w:pStyle w:val="Kopfzeile"/>
      <w:rPr>
        <w:b/>
      </w:rPr>
    </w:pPr>
    <w:r>
      <w:rPr>
        <w:b/>
      </w:rPr>
      <w:tab/>
    </w:r>
    <w:r>
      <w:rPr>
        <w:b/>
      </w:rPr>
      <w:tab/>
    </w:r>
    <w:r w:rsidRPr="00CE0D34">
      <w:rPr>
        <w:b/>
      </w:rPr>
      <w:t xml:space="preserve">Anlage </w:t>
    </w:r>
    <w:r>
      <w:rPr>
        <w:b/>
      </w:rPr>
      <w:t>SGV 3.1 Mittelabruf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C3" w:rsidRDefault="00C758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FFE"/>
    <w:multiLevelType w:val="hybridMultilevel"/>
    <w:tmpl w:val="20825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E74"/>
    <w:multiLevelType w:val="hybridMultilevel"/>
    <w:tmpl w:val="BC62A002"/>
    <w:lvl w:ilvl="0" w:tplc="E76012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documentProtection w:edit="forms" w:enforcement="1" w:cryptProviderType="rsaAES" w:cryptAlgorithmClass="hash" w:cryptAlgorithmType="typeAny" w:cryptAlgorithmSid="14" w:cryptSpinCount="100000" w:hash="3WnuLckoLGh7OknLw3fhbFO1FoHuwC1iEE9zbZYHRZ+GzUIbDQxneXwwxbreOno78JDp7pHXhirlFWU79CCx2g==" w:salt="n1IZeS/1I/vqm6lcmiQj5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16"/>
    <w:rsid w:val="00000D29"/>
    <w:rsid w:val="0000404C"/>
    <w:rsid w:val="00004064"/>
    <w:rsid w:val="00007594"/>
    <w:rsid w:val="0001171D"/>
    <w:rsid w:val="00011DC2"/>
    <w:rsid w:val="0001654F"/>
    <w:rsid w:val="000165F7"/>
    <w:rsid w:val="00016B5B"/>
    <w:rsid w:val="000171CE"/>
    <w:rsid w:val="00017C6F"/>
    <w:rsid w:val="00022B45"/>
    <w:rsid w:val="0002343F"/>
    <w:rsid w:val="00025872"/>
    <w:rsid w:val="000305E9"/>
    <w:rsid w:val="000475E1"/>
    <w:rsid w:val="0005150D"/>
    <w:rsid w:val="00051E61"/>
    <w:rsid w:val="00056ABA"/>
    <w:rsid w:val="00057250"/>
    <w:rsid w:val="0006157D"/>
    <w:rsid w:val="00065DE8"/>
    <w:rsid w:val="00070C7B"/>
    <w:rsid w:val="000730C0"/>
    <w:rsid w:val="00074B8C"/>
    <w:rsid w:val="000769D5"/>
    <w:rsid w:val="00082639"/>
    <w:rsid w:val="00082D9B"/>
    <w:rsid w:val="00083A4F"/>
    <w:rsid w:val="0008798B"/>
    <w:rsid w:val="000A346F"/>
    <w:rsid w:val="000A57B1"/>
    <w:rsid w:val="000A5C6A"/>
    <w:rsid w:val="000A6983"/>
    <w:rsid w:val="000A7516"/>
    <w:rsid w:val="000B61C9"/>
    <w:rsid w:val="000C01DA"/>
    <w:rsid w:val="000C1D15"/>
    <w:rsid w:val="000C211D"/>
    <w:rsid w:val="000C435B"/>
    <w:rsid w:val="000C63E8"/>
    <w:rsid w:val="000D084C"/>
    <w:rsid w:val="000D0C44"/>
    <w:rsid w:val="000E2EE1"/>
    <w:rsid w:val="000E3DDE"/>
    <w:rsid w:val="000E4D06"/>
    <w:rsid w:val="000E4FFA"/>
    <w:rsid w:val="000E7667"/>
    <w:rsid w:val="000F1644"/>
    <w:rsid w:val="000F3DAE"/>
    <w:rsid w:val="000F5CEF"/>
    <w:rsid w:val="000F7F4B"/>
    <w:rsid w:val="00110790"/>
    <w:rsid w:val="001123E0"/>
    <w:rsid w:val="00121BAE"/>
    <w:rsid w:val="0013196C"/>
    <w:rsid w:val="00132B39"/>
    <w:rsid w:val="00135545"/>
    <w:rsid w:val="00155407"/>
    <w:rsid w:val="00165B05"/>
    <w:rsid w:val="00175C3D"/>
    <w:rsid w:val="001946FB"/>
    <w:rsid w:val="00197618"/>
    <w:rsid w:val="001A7876"/>
    <w:rsid w:val="001B03A5"/>
    <w:rsid w:val="001B7EC8"/>
    <w:rsid w:val="001C4BF7"/>
    <w:rsid w:val="001D4D23"/>
    <w:rsid w:val="001E258B"/>
    <w:rsid w:val="001E761E"/>
    <w:rsid w:val="001F0651"/>
    <w:rsid w:val="001F435A"/>
    <w:rsid w:val="001F4CC3"/>
    <w:rsid w:val="001F57F0"/>
    <w:rsid w:val="001F6587"/>
    <w:rsid w:val="002125CB"/>
    <w:rsid w:val="002128F2"/>
    <w:rsid w:val="00213048"/>
    <w:rsid w:val="00223C1A"/>
    <w:rsid w:val="00231D24"/>
    <w:rsid w:val="0023349C"/>
    <w:rsid w:val="00233685"/>
    <w:rsid w:val="00252436"/>
    <w:rsid w:val="00256C58"/>
    <w:rsid w:val="00257642"/>
    <w:rsid w:val="00270721"/>
    <w:rsid w:val="00273699"/>
    <w:rsid w:val="00276AC2"/>
    <w:rsid w:val="00281610"/>
    <w:rsid w:val="00285F7F"/>
    <w:rsid w:val="00296429"/>
    <w:rsid w:val="002A0354"/>
    <w:rsid w:val="002A503F"/>
    <w:rsid w:val="002A7F50"/>
    <w:rsid w:val="002B13AF"/>
    <w:rsid w:val="002B4978"/>
    <w:rsid w:val="002B56D9"/>
    <w:rsid w:val="002C32CA"/>
    <w:rsid w:val="002D2D07"/>
    <w:rsid w:val="002D5D10"/>
    <w:rsid w:val="002E55CF"/>
    <w:rsid w:val="002F3B9F"/>
    <w:rsid w:val="002F7FAC"/>
    <w:rsid w:val="00301393"/>
    <w:rsid w:val="00301FDB"/>
    <w:rsid w:val="00303638"/>
    <w:rsid w:val="003042AC"/>
    <w:rsid w:val="0030656B"/>
    <w:rsid w:val="00317B2F"/>
    <w:rsid w:val="0032186E"/>
    <w:rsid w:val="003245E2"/>
    <w:rsid w:val="003272B2"/>
    <w:rsid w:val="003314AD"/>
    <w:rsid w:val="0033245B"/>
    <w:rsid w:val="003327E3"/>
    <w:rsid w:val="003347DC"/>
    <w:rsid w:val="0033488D"/>
    <w:rsid w:val="00334A0A"/>
    <w:rsid w:val="00334C8A"/>
    <w:rsid w:val="00335909"/>
    <w:rsid w:val="003442B4"/>
    <w:rsid w:val="00356775"/>
    <w:rsid w:val="00361D46"/>
    <w:rsid w:val="00361FD2"/>
    <w:rsid w:val="003702EF"/>
    <w:rsid w:val="00370B8A"/>
    <w:rsid w:val="003741F0"/>
    <w:rsid w:val="003757C6"/>
    <w:rsid w:val="00386092"/>
    <w:rsid w:val="003875D9"/>
    <w:rsid w:val="0039342C"/>
    <w:rsid w:val="00393BF4"/>
    <w:rsid w:val="0039460B"/>
    <w:rsid w:val="00394A3C"/>
    <w:rsid w:val="00397B65"/>
    <w:rsid w:val="003A066A"/>
    <w:rsid w:val="003A6911"/>
    <w:rsid w:val="003B76FE"/>
    <w:rsid w:val="003D3D1A"/>
    <w:rsid w:val="003D4A3F"/>
    <w:rsid w:val="003E0863"/>
    <w:rsid w:val="003E1101"/>
    <w:rsid w:val="003E13BB"/>
    <w:rsid w:val="003F1AB9"/>
    <w:rsid w:val="003F4F2E"/>
    <w:rsid w:val="003F51E7"/>
    <w:rsid w:val="003F7C39"/>
    <w:rsid w:val="004017D0"/>
    <w:rsid w:val="004035D9"/>
    <w:rsid w:val="004036BC"/>
    <w:rsid w:val="00421E58"/>
    <w:rsid w:val="004253DC"/>
    <w:rsid w:val="00425E5B"/>
    <w:rsid w:val="004268EA"/>
    <w:rsid w:val="00430ECD"/>
    <w:rsid w:val="00431476"/>
    <w:rsid w:val="004377E1"/>
    <w:rsid w:val="00441F66"/>
    <w:rsid w:val="00441FED"/>
    <w:rsid w:val="00443604"/>
    <w:rsid w:val="00466F94"/>
    <w:rsid w:val="00467F75"/>
    <w:rsid w:val="0047083D"/>
    <w:rsid w:val="00473626"/>
    <w:rsid w:val="0047413B"/>
    <w:rsid w:val="00475AF0"/>
    <w:rsid w:val="00486974"/>
    <w:rsid w:val="00486F1D"/>
    <w:rsid w:val="00487D67"/>
    <w:rsid w:val="00496106"/>
    <w:rsid w:val="00496B89"/>
    <w:rsid w:val="004A0370"/>
    <w:rsid w:val="004A4253"/>
    <w:rsid w:val="004A6298"/>
    <w:rsid w:val="004B38AC"/>
    <w:rsid w:val="004B38C3"/>
    <w:rsid w:val="004B6C45"/>
    <w:rsid w:val="004C2CBE"/>
    <w:rsid w:val="004C437B"/>
    <w:rsid w:val="004C57DF"/>
    <w:rsid w:val="004C79D4"/>
    <w:rsid w:val="004D167B"/>
    <w:rsid w:val="004D1A7A"/>
    <w:rsid w:val="004D6D25"/>
    <w:rsid w:val="004E04C1"/>
    <w:rsid w:val="004E12A2"/>
    <w:rsid w:val="004E3535"/>
    <w:rsid w:val="004E5920"/>
    <w:rsid w:val="004E5F9F"/>
    <w:rsid w:val="004F0781"/>
    <w:rsid w:val="004F224E"/>
    <w:rsid w:val="004F7419"/>
    <w:rsid w:val="004F7592"/>
    <w:rsid w:val="00512B05"/>
    <w:rsid w:val="00516538"/>
    <w:rsid w:val="005201BC"/>
    <w:rsid w:val="00520C4F"/>
    <w:rsid w:val="00522A33"/>
    <w:rsid w:val="00527273"/>
    <w:rsid w:val="005300F3"/>
    <w:rsid w:val="005411C5"/>
    <w:rsid w:val="0054609F"/>
    <w:rsid w:val="00552554"/>
    <w:rsid w:val="005529B9"/>
    <w:rsid w:val="00553C35"/>
    <w:rsid w:val="00555BF7"/>
    <w:rsid w:val="00560D38"/>
    <w:rsid w:val="00572241"/>
    <w:rsid w:val="00572ED1"/>
    <w:rsid w:val="005769AA"/>
    <w:rsid w:val="005944A4"/>
    <w:rsid w:val="005A15A0"/>
    <w:rsid w:val="005A5DBC"/>
    <w:rsid w:val="005B2B17"/>
    <w:rsid w:val="005B309F"/>
    <w:rsid w:val="005B79E3"/>
    <w:rsid w:val="005C002A"/>
    <w:rsid w:val="005C290F"/>
    <w:rsid w:val="005C5582"/>
    <w:rsid w:val="005C66CA"/>
    <w:rsid w:val="005D1D03"/>
    <w:rsid w:val="005D628E"/>
    <w:rsid w:val="005E26C7"/>
    <w:rsid w:val="005F04C7"/>
    <w:rsid w:val="005F2EF7"/>
    <w:rsid w:val="00600DF5"/>
    <w:rsid w:val="00603C4B"/>
    <w:rsid w:val="00604FEE"/>
    <w:rsid w:val="00606A84"/>
    <w:rsid w:val="00620C97"/>
    <w:rsid w:val="00621DD2"/>
    <w:rsid w:val="00624310"/>
    <w:rsid w:val="00626450"/>
    <w:rsid w:val="00630123"/>
    <w:rsid w:val="00632DF5"/>
    <w:rsid w:val="00636076"/>
    <w:rsid w:val="00653EED"/>
    <w:rsid w:val="00657E14"/>
    <w:rsid w:val="00661634"/>
    <w:rsid w:val="006625D1"/>
    <w:rsid w:val="006659AC"/>
    <w:rsid w:val="0067060F"/>
    <w:rsid w:val="0067251D"/>
    <w:rsid w:val="006907F7"/>
    <w:rsid w:val="00691DB1"/>
    <w:rsid w:val="006A15F3"/>
    <w:rsid w:val="006A391D"/>
    <w:rsid w:val="006A6168"/>
    <w:rsid w:val="006A6346"/>
    <w:rsid w:val="006A6EF1"/>
    <w:rsid w:val="006B37DB"/>
    <w:rsid w:val="006B7944"/>
    <w:rsid w:val="006C1D7B"/>
    <w:rsid w:val="006C2521"/>
    <w:rsid w:val="006C31D5"/>
    <w:rsid w:val="006C5DC3"/>
    <w:rsid w:val="006C63C2"/>
    <w:rsid w:val="006C7A6B"/>
    <w:rsid w:val="006D2E82"/>
    <w:rsid w:val="006D4A69"/>
    <w:rsid w:val="006D6889"/>
    <w:rsid w:val="006E007D"/>
    <w:rsid w:val="006E0C9A"/>
    <w:rsid w:val="006E0DC5"/>
    <w:rsid w:val="006E1C59"/>
    <w:rsid w:val="006E34A5"/>
    <w:rsid w:val="006E6C02"/>
    <w:rsid w:val="006E73D1"/>
    <w:rsid w:val="006F7037"/>
    <w:rsid w:val="007006EF"/>
    <w:rsid w:val="00703EFC"/>
    <w:rsid w:val="00704388"/>
    <w:rsid w:val="00706B5C"/>
    <w:rsid w:val="00714C23"/>
    <w:rsid w:val="0071766F"/>
    <w:rsid w:val="00723757"/>
    <w:rsid w:val="007258E1"/>
    <w:rsid w:val="00725D66"/>
    <w:rsid w:val="00731AB8"/>
    <w:rsid w:val="00734585"/>
    <w:rsid w:val="00735862"/>
    <w:rsid w:val="00736665"/>
    <w:rsid w:val="00740FA2"/>
    <w:rsid w:val="0075088D"/>
    <w:rsid w:val="007548B5"/>
    <w:rsid w:val="00754A4F"/>
    <w:rsid w:val="0076178E"/>
    <w:rsid w:val="00766EEF"/>
    <w:rsid w:val="00771210"/>
    <w:rsid w:val="00772A36"/>
    <w:rsid w:val="00774A40"/>
    <w:rsid w:val="007866D5"/>
    <w:rsid w:val="00793659"/>
    <w:rsid w:val="00793E5F"/>
    <w:rsid w:val="007965E1"/>
    <w:rsid w:val="007A322B"/>
    <w:rsid w:val="007A551C"/>
    <w:rsid w:val="007A5B2C"/>
    <w:rsid w:val="007A6BA7"/>
    <w:rsid w:val="007B4B69"/>
    <w:rsid w:val="007C5B3D"/>
    <w:rsid w:val="007D6F73"/>
    <w:rsid w:val="007E0752"/>
    <w:rsid w:val="007E1A26"/>
    <w:rsid w:val="007E4856"/>
    <w:rsid w:val="007E681E"/>
    <w:rsid w:val="007F3D45"/>
    <w:rsid w:val="00800841"/>
    <w:rsid w:val="0080490B"/>
    <w:rsid w:val="00812E47"/>
    <w:rsid w:val="00813302"/>
    <w:rsid w:val="00813390"/>
    <w:rsid w:val="00814486"/>
    <w:rsid w:val="00814AED"/>
    <w:rsid w:val="0082232E"/>
    <w:rsid w:val="00823541"/>
    <w:rsid w:val="00823B3F"/>
    <w:rsid w:val="0083471D"/>
    <w:rsid w:val="00847ABD"/>
    <w:rsid w:val="00851E09"/>
    <w:rsid w:val="00853924"/>
    <w:rsid w:val="0087750D"/>
    <w:rsid w:val="00883944"/>
    <w:rsid w:val="00883D64"/>
    <w:rsid w:val="0088547B"/>
    <w:rsid w:val="00886A94"/>
    <w:rsid w:val="00890206"/>
    <w:rsid w:val="0089212B"/>
    <w:rsid w:val="00892207"/>
    <w:rsid w:val="008A161E"/>
    <w:rsid w:val="008A7F79"/>
    <w:rsid w:val="008B2A1D"/>
    <w:rsid w:val="008B449A"/>
    <w:rsid w:val="008B4A20"/>
    <w:rsid w:val="008B739E"/>
    <w:rsid w:val="008D3800"/>
    <w:rsid w:val="008D5D6F"/>
    <w:rsid w:val="008F5FBA"/>
    <w:rsid w:val="008F6B56"/>
    <w:rsid w:val="008F760C"/>
    <w:rsid w:val="0090177E"/>
    <w:rsid w:val="00902424"/>
    <w:rsid w:val="00905B59"/>
    <w:rsid w:val="009061CE"/>
    <w:rsid w:val="00907832"/>
    <w:rsid w:val="00915665"/>
    <w:rsid w:val="0091708C"/>
    <w:rsid w:val="00927CE5"/>
    <w:rsid w:val="00930B45"/>
    <w:rsid w:val="00931D5A"/>
    <w:rsid w:val="0094674E"/>
    <w:rsid w:val="0095503E"/>
    <w:rsid w:val="00957D99"/>
    <w:rsid w:val="0096111B"/>
    <w:rsid w:val="009724E5"/>
    <w:rsid w:val="00974564"/>
    <w:rsid w:val="00974734"/>
    <w:rsid w:val="009809C5"/>
    <w:rsid w:val="00984DEC"/>
    <w:rsid w:val="00987B27"/>
    <w:rsid w:val="00990DFA"/>
    <w:rsid w:val="009951FB"/>
    <w:rsid w:val="009961E3"/>
    <w:rsid w:val="009A230D"/>
    <w:rsid w:val="009B2510"/>
    <w:rsid w:val="009B2F44"/>
    <w:rsid w:val="009B3163"/>
    <w:rsid w:val="009B4FD5"/>
    <w:rsid w:val="009D2D2E"/>
    <w:rsid w:val="009D310E"/>
    <w:rsid w:val="009E05D9"/>
    <w:rsid w:val="009E2FEC"/>
    <w:rsid w:val="009E669B"/>
    <w:rsid w:val="009E66F2"/>
    <w:rsid w:val="009F465E"/>
    <w:rsid w:val="00A205CA"/>
    <w:rsid w:val="00A22CB6"/>
    <w:rsid w:val="00A24132"/>
    <w:rsid w:val="00A24563"/>
    <w:rsid w:val="00A24BBF"/>
    <w:rsid w:val="00A25F75"/>
    <w:rsid w:val="00A303C8"/>
    <w:rsid w:val="00A311F7"/>
    <w:rsid w:val="00A43317"/>
    <w:rsid w:val="00A43848"/>
    <w:rsid w:val="00A44AA5"/>
    <w:rsid w:val="00A5090A"/>
    <w:rsid w:val="00A51396"/>
    <w:rsid w:val="00A5168E"/>
    <w:rsid w:val="00A57C8A"/>
    <w:rsid w:val="00A617BC"/>
    <w:rsid w:val="00A61F90"/>
    <w:rsid w:val="00A648B9"/>
    <w:rsid w:val="00A6595B"/>
    <w:rsid w:val="00A72860"/>
    <w:rsid w:val="00A74B00"/>
    <w:rsid w:val="00A76A38"/>
    <w:rsid w:val="00A779A6"/>
    <w:rsid w:val="00A80EB8"/>
    <w:rsid w:val="00A80EBB"/>
    <w:rsid w:val="00A82A89"/>
    <w:rsid w:val="00A85CC2"/>
    <w:rsid w:val="00A8780A"/>
    <w:rsid w:val="00A9240C"/>
    <w:rsid w:val="00A93DC8"/>
    <w:rsid w:val="00A9420D"/>
    <w:rsid w:val="00A94ABF"/>
    <w:rsid w:val="00AA0366"/>
    <w:rsid w:val="00AA0402"/>
    <w:rsid w:val="00AA14B9"/>
    <w:rsid w:val="00AA2B97"/>
    <w:rsid w:val="00AA2C70"/>
    <w:rsid w:val="00AA5DCF"/>
    <w:rsid w:val="00AA6806"/>
    <w:rsid w:val="00AA7369"/>
    <w:rsid w:val="00AA7D76"/>
    <w:rsid w:val="00AB40BC"/>
    <w:rsid w:val="00AB78A5"/>
    <w:rsid w:val="00AC3AFA"/>
    <w:rsid w:val="00AD0480"/>
    <w:rsid w:val="00AD0B0F"/>
    <w:rsid w:val="00AD1F68"/>
    <w:rsid w:val="00AD36C3"/>
    <w:rsid w:val="00AD66F2"/>
    <w:rsid w:val="00AE4A67"/>
    <w:rsid w:val="00AE58BE"/>
    <w:rsid w:val="00AE58FE"/>
    <w:rsid w:val="00AE7B4F"/>
    <w:rsid w:val="00AF46BD"/>
    <w:rsid w:val="00AF47E6"/>
    <w:rsid w:val="00AF6AEC"/>
    <w:rsid w:val="00B0245C"/>
    <w:rsid w:val="00B0489F"/>
    <w:rsid w:val="00B16824"/>
    <w:rsid w:val="00B30974"/>
    <w:rsid w:val="00B30B75"/>
    <w:rsid w:val="00B312AE"/>
    <w:rsid w:val="00B34CAD"/>
    <w:rsid w:val="00B35B58"/>
    <w:rsid w:val="00B36993"/>
    <w:rsid w:val="00B37CE5"/>
    <w:rsid w:val="00B4422F"/>
    <w:rsid w:val="00B451BC"/>
    <w:rsid w:val="00B50675"/>
    <w:rsid w:val="00B61E40"/>
    <w:rsid w:val="00B66479"/>
    <w:rsid w:val="00B67B1A"/>
    <w:rsid w:val="00B70D9A"/>
    <w:rsid w:val="00B746D9"/>
    <w:rsid w:val="00B75E97"/>
    <w:rsid w:val="00B82B6E"/>
    <w:rsid w:val="00B84A14"/>
    <w:rsid w:val="00B94110"/>
    <w:rsid w:val="00B95AD4"/>
    <w:rsid w:val="00BA0E60"/>
    <w:rsid w:val="00BA16AD"/>
    <w:rsid w:val="00BC2498"/>
    <w:rsid w:val="00BD243B"/>
    <w:rsid w:val="00BE2750"/>
    <w:rsid w:val="00BF1758"/>
    <w:rsid w:val="00BF35CE"/>
    <w:rsid w:val="00BF4E6F"/>
    <w:rsid w:val="00BF59E2"/>
    <w:rsid w:val="00BF66E3"/>
    <w:rsid w:val="00C00556"/>
    <w:rsid w:val="00C00FDB"/>
    <w:rsid w:val="00C023D3"/>
    <w:rsid w:val="00C03F4B"/>
    <w:rsid w:val="00C05115"/>
    <w:rsid w:val="00C10313"/>
    <w:rsid w:val="00C10FE5"/>
    <w:rsid w:val="00C11E9C"/>
    <w:rsid w:val="00C1353E"/>
    <w:rsid w:val="00C16B7B"/>
    <w:rsid w:val="00C35793"/>
    <w:rsid w:val="00C358F7"/>
    <w:rsid w:val="00C415CA"/>
    <w:rsid w:val="00C47099"/>
    <w:rsid w:val="00C472D2"/>
    <w:rsid w:val="00C545E4"/>
    <w:rsid w:val="00C55489"/>
    <w:rsid w:val="00C60E51"/>
    <w:rsid w:val="00C62B60"/>
    <w:rsid w:val="00C630AD"/>
    <w:rsid w:val="00C65FA1"/>
    <w:rsid w:val="00C721B3"/>
    <w:rsid w:val="00C73D51"/>
    <w:rsid w:val="00C75560"/>
    <w:rsid w:val="00C758C3"/>
    <w:rsid w:val="00C809FE"/>
    <w:rsid w:val="00C91505"/>
    <w:rsid w:val="00CA406B"/>
    <w:rsid w:val="00CA6472"/>
    <w:rsid w:val="00CB07DD"/>
    <w:rsid w:val="00CB665B"/>
    <w:rsid w:val="00CC49D3"/>
    <w:rsid w:val="00CD4CCE"/>
    <w:rsid w:val="00CD56EA"/>
    <w:rsid w:val="00CD7B16"/>
    <w:rsid w:val="00CE0D34"/>
    <w:rsid w:val="00CE11AE"/>
    <w:rsid w:val="00CE5119"/>
    <w:rsid w:val="00CE5851"/>
    <w:rsid w:val="00CE73AE"/>
    <w:rsid w:val="00CE78C3"/>
    <w:rsid w:val="00CE7D07"/>
    <w:rsid w:val="00CF0BFC"/>
    <w:rsid w:val="00D0408C"/>
    <w:rsid w:val="00D05932"/>
    <w:rsid w:val="00D060C6"/>
    <w:rsid w:val="00D07A14"/>
    <w:rsid w:val="00D1468F"/>
    <w:rsid w:val="00D16714"/>
    <w:rsid w:val="00D216E1"/>
    <w:rsid w:val="00D269FF"/>
    <w:rsid w:val="00D26FE8"/>
    <w:rsid w:val="00D273DC"/>
    <w:rsid w:val="00D3338B"/>
    <w:rsid w:val="00D356BA"/>
    <w:rsid w:val="00D35ECE"/>
    <w:rsid w:val="00D407EA"/>
    <w:rsid w:val="00D4229D"/>
    <w:rsid w:val="00D44B30"/>
    <w:rsid w:val="00D611D5"/>
    <w:rsid w:val="00D62507"/>
    <w:rsid w:val="00D659E4"/>
    <w:rsid w:val="00D67073"/>
    <w:rsid w:val="00D748C7"/>
    <w:rsid w:val="00D76369"/>
    <w:rsid w:val="00D766B5"/>
    <w:rsid w:val="00D82CB3"/>
    <w:rsid w:val="00D873CB"/>
    <w:rsid w:val="00D96793"/>
    <w:rsid w:val="00DA1F9D"/>
    <w:rsid w:val="00DA2066"/>
    <w:rsid w:val="00DA4398"/>
    <w:rsid w:val="00DA773D"/>
    <w:rsid w:val="00DB0B8E"/>
    <w:rsid w:val="00DB4D5E"/>
    <w:rsid w:val="00DB5847"/>
    <w:rsid w:val="00DD28DA"/>
    <w:rsid w:val="00DD2BDE"/>
    <w:rsid w:val="00DD560B"/>
    <w:rsid w:val="00DD66F2"/>
    <w:rsid w:val="00DE0320"/>
    <w:rsid w:val="00DE775E"/>
    <w:rsid w:val="00DE7C9F"/>
    <w:rsid w:val="00DF0F90"/>
    <w:rsid w:val="00DF7CBE"/>
    <w:rsid w:val="00E0387A"/>
    <w:rsid w:val="00E03CC1"/>
    <w:rsid w:val="00E03DE0"/>
    <w:rsid w:val="00E048A4"/>
    <w:rsid w:val="00E14A51"/>
    <w:rsid w:val="00E14B37"/>
    <w:rsid w:val="00E21927"/>
    <w:rsid w:val="00E234FE"/>
    <w:rsid w:val="00E24E20"/>
    <w:rsid w:val="00E256D7"/>
    <w:rsid w:val="00E276AC"/>
    <w:rsid w:val="00E40272"/>
    <w:rsid w:val="00E40EC4"/>
    <w:rsid w:val="00E4141F"/>
    <w:rsid w:val="00E448B4"/>
    <w:rsid w:val="00E50225"/>
    <w:rsid w:val="00E5357F"/>
    <w:rsid w:val="00E54221"/>
    <w:rsid w:val="00E571BA"/>
    <w:rsid w:val="00E62825"/>
    <w:rsid w:val="00E63CD7"/>
    <w:rsid w:val="00E678D0"/>
    <w:rsid w:val="00E7220E"/>
    <w:rsid w:val="00E74B66"/>
    <w:rsid w:val="00E75F9D"/>
    <w:rsid w:val="00E82A4F"/>
    <w:rsid w:val="00E87331"/>
    <w:rsid w:val="00E91D11"/>
    <w:rsid w:val="00E971F6"/>
    <w:rsid w:val="00EA66A0"/>
    <w:rsid w:val="00EB4B26"/>
    <w:rsid w:val="00EB6780"/>
    <w:rsid w:val="00EC2913"/>
    <w:rsid w:val="00EC6FD1"/>
    <w:rsid w:val="00EC73BC"/>
    <w:rsid w:val="00ED1B60"/>
    <w:rsid w:val="00ED728A"/>
    <w:rsid w:val="00EE2886"/>
    <w:rsid w:val="00EE5C95"/>
    <w:rsid w:val="00EE7968"/>
    <w:rsid w:val="00EE7E5B"/>
    <w:rsid w:val="00EF0751"/>
    <w:rsid w:val="00EF090B"/>
    <w:rsid w:val="00EF0CCC"/>
    <w:rsid w:val="00EF11ED"/>
    <w:rsid w:val="00EF52B7"/>
    <w:rsid w:val="00F0473C"/>
    <w:rsid w:val="00F04E8C"/>
    <w:rsid w:val="00F22B51"/>
    <w:rsid w:val="00F30DCA"/>
    <w:rsid w:val="00F3163F"/>
    <w:rsid w:val="00F31B43"/>
    <w:rsid w:val="00F34DE2"/>
    <w:rsid w:val="00F37927"/>
    <w:rsid w:val="00F44335"/>
    <w:rsid w:val="00F67368"/>
    <w:rsid w:val="00F67F66"/>
    <w:rsid w:val="00F700DF"/>
    <w:rsid w:val="00F71B7E"/>
    <w:rsid w:val="00F72245"/>
    <w:rsid w:val="00F730AE"/>
    <w:rsid w:val="00F738BE"/>
    <w:rsid w:val="00F847C8"/>
    <w:rsid w:val="00F95DFB"/>
    <w:rsid w:val="00FA284E"/>
    <w:rsid w:val="00FA29F1"/>
    <w:rsid w:val="00FA7D4F"/>
    <w:rsid w:val="00FB2660"/>
    <w:rsid w:val="00FB3B99"/>
    <w:rsid w:val="00FB75BB"/>
    <w:rsid w:val="00FC3FE7"/>
    <w:rsid w:val="00FC4494"/>
    <w:rsid w:val="00FC5D82"/>
    <w:rsid w:val="00FC6D74"/>
    <w:rsid w:val="00FD0287"/>
    <w:rsid w:val="00FD23BD"/>
    <w:rsid w:val="00FD533E"/>
    <w:rsid w:val="00FD6381"/>
    <w:rsid w:val="00FE1C00"/>
    <w:rsid w:val="00FE41EC"/>
    <w:rsid w:val="00FE79D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AC8487"/>
  <w15:chartTrackingRefBased/>
  <w15:docId w15:val="{33BC8AF7-62BD-4A6B-BBE7-4902176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6B5"/>
    <w:pPr>
      <w:spacing w:after="0" w:line="276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next w:val="Standard"/>
    <w:link w:val="berschrift1Zchn"/>
    <w:qFormat/>
    <w:rsid w:val="00D766B5"/>
    <w:pPr>
      <w:keepNext/>
      <w:spacing w:before="120" w:after="120" w:line="276" w:lineRule="auto"/>
      <w:outlineLvl w:val="0"/>
    </w:pPr>
    <w:rPr>
      <w:rFonts w:ascii="Arial" w:eastAsia="Times New Roman" w:hAnsi="Arial" w:cs="Arial"/>
      <w:b/>
      <w:bCs/>
      <w:kern w:val="32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ritternetztabelle6farbig">
    <w:name w:val="Grid Table 6 Colorful"/>
    <w:basedOn w:val="NormaleTabelle"/>
    <w:uiPriority w:val="51"/>
    <w:rsid w:val="00AE4A67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inorHAnsi" w:hAnsiTheme="minorHAnsi"/>
        <w:b/>
        <w:bCs/>
        <w:sz w:val="18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rsid w:val="00D766B5"/>
    <w:rPr>
      <w:rFonts w:ascii="Arial" w:eastAsia="Times New Roman" w:hAnsi="Arial" w:cs="Arial"/>
      <w:b/>
      <w:bCs/>
      <w:kern w:val="32"/>
      <w:sz w:val="28"/>
      <w:lang w:eastAsia="de-DE"/>
    </w:rPr>
  </w:style>
  <w:style w:type="paragraph" w:styleId="Kopfzeile">
    <w:name w:val="header"/>
    <w:basedOn w:val="Standard"/>
    <w:link w:val="KopfzeileZchn"/>
    <w:semiHidden/>
    <w:rsid w:val="00D766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0" w:lineRule="atLeast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766B5"/>
    <w:rPr>
      <w:rFonts w:ascii="Arial" w:eastAsia="Times New Roman" w:hAnsi="Arial" w:cs="Times New Roman"/>
      <w:szCs w:val="20"/>
      <w:lang w:eastAsia="de-DE"/>
    </w:rPr>
  </w:style>
  <w:style w:type="paragraph" w:customStyle="1" w:styleId="BadArolsen">
    <w:name w:val="Bad Arolsen"/>
    <w:basedOn w:val="Standard"/>
    <w:next w:val="Standard"/>
    <w:rsid w:val="00D766B5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51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115"/>
    <w:rPr>
      <w:rFonts w:ascii="Arial" w:eastAsia="Times New Roman" w:hAnsi="Arial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772A3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0FDB"/>
    <w:rPr>
      <w:color w:val="808080"/>
    </w:rPr>
  </w:style>
  <w:style w:type="table" w:styleId="Tabellenraster">
    <w:name w:val="Table Grid"/>
    <w:basedOn w:val="NormaleTabelle"/>
    <w:uiPriority w:val="39"/>
    <w:rsid w:val="0075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lonu\Desktop\Schieneng&#252;ter%20(SGV)\00%20SGV_Zu.bescheide_Vertrag-Anlagen%20Formbl&#228;tter\03a%20Mittelabrufe\SGV_Anl.%20Mittelabruf_21.08.20_Formula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BFE7C933E744ABB93C400FCA2D6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E0969-24FF-47C1-9F37-D03926E8F023}"/>
      </w:docPartPr>
      <w:docPartBody>
        <w:p w:rsidR="00CC2E0A" w:rsidRDefault="0012317A" w:rsidP="0012317A">
          <w:pPr>
            <w:pStyle w:val="58BFE7C933E744ABB93C400FCA2D6AB818"/>
          </w:pPr>
          <w:r>
            <w:rPr>
              <w:rStyle w:val="Platzhaltertext"/>
              <w:rFonts w:eastAsiaTheme="minorHAnsi"/>
            </w:rPr>
            <w:t>Bitte Datum auswählen</w:t>
          </w:r>
        </w:p>
      </w:docPartBody>
    </w:docPart>
    <w:docPart>
      <w:docPartPr>
        <w:name w:val="F1DE61B9FA284880B11003DE02D24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9E4A6-F71D-42F5-88FC-2990504547F3}"/>
      </w:docPartPr>
      <w:docPartBody>
        <w:p w:rsidR="00CC2E0A" w:rsidRDefault="0012317A" w:rsidP="0012317A">
          <w:pPr>
            <w:pStyle w:val="F1DE61B9FA284880B11003DE02D24E7418"/>
          </w:pPr>
          <w:r>
            <w:rPr>
              <w:rStyle w:val="Platzhaltertext"/>
            </w:rPr>
            <w:t>Bitte Datum auswählen</w:t>
          </w:r>
        </w:p>
      </w:docPartBody>
    </w:docPart>
    <w:docPart>
      <w:docPartPr>
        <w:name w:val="55D454D558D14BB1BC65B09123B12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72C28-BAA9-45F4-ABA0-A6D66FF8A0B6}"/>
      </w:docPartPr>
      <w:docPartBody>
        <w:p w:rsidR="00FC257E" w:rsidRDefault="0012317A" w:rsidP="0012317A">
          <w:pPr>
            <w:pStyle w:val="55D454D558D14BB1BC65B09123B120E82"/>
          </w:pPr>
          <w:r>
            <w:rPr>
              <w:rStyle w:val="Platzhaltertext"/>
              <w:rFonts w:eastAsiaTheme="minorHAnsi"/>
            </w:rPr>
            <w:t>Bitte Datum auswählen</w:t>
          </w:r>
        </w:p>
      </w:docPartBody>
    </w:docPart>
    <w:docPart>
      <w:docPartPr>
        <w:name w:val="CFB6F76355EC4AD2BBD73F0CDE7E6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6D38E-F594-47F6-B336-67C30F31EC49}"/>
      </w:docPartPr>
      <w:docPartBody>
        <w:p w:rsidR="00FC257E" w:rsidRDefault="0012317A" w:rsidP="0012317A">
          <w:pPr>
            <w:pStyle w:val="CFB6F76355EC4AD2BBD73F0CDE7E67282"/>
          </w:pPr>
          <w:r w:rsidRPr="0061440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AE"/>
    <w:rsid w:val="00010872"/>
    <w:rsid w:val="00080899"/>
    <w:rsid w:val="0012317A"/>
    <w:rsid w:val="002162AE"/>
    <w:rsid w:val="005C357C"/>
    <w:rsid w:val="007859C7"/>
    <w:rsid w:val="00C045A6"/>
    <w:rsid w:val="00CC2E0A"/>
    <w:rsid w:val="00DB157A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317A"/>
    <w:rPr>
      <w:color w:val="808080"/>
    </w:rPr>
  </w:style>
  <w:style w:type="paragraph" w:customStyle="1" w:styleId="1E1962490BDB4F0F80EBFC04B17744C6">
    <w:name w:val="1E1962490BDB4F0F80EBFC04B17744C6"/>
  </w:style>
  <w:style w:type="paragraph" w:customStyle="1" w:styleId="58BFE7C933E744ABB93C400FCA2D6AB8">
    <w:name w:val="58BFE7C933E744ABB93C400FCA2D6AB8"/>
  </w:style>
  <w:style w:type="paragraph" w:customStyle="1" w:styleId="F1DE61B9FA284880B11003DE02D24E74">
    <w:name w:val="F1DE61B9FA284880B11003DE02D24E74"/>
  </w:style>
  <w:style w:type="paragraph" w:customStyle="1" w:styleId="58BFE7C933E744ABB93C400FCA2D6AB81">
    <w:name w:val="58BFE7C933E744ABB93C400FCA2D6AB81"/>
    <w:rsid w:val="002162AE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1">
    <w:name w:val="F1DE61B9FA284880B11003DE02D24E741"/>
    <w:rsid w:val="002162AE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2">
    <w:name w:val="58BFE7C933E744ABB93C400FCA2D6AB82"/>
    <w:rsid w:val="002162AE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2">
    <w:name w:val="F1DE61B9FA284880B11003DE02D24E742"/>
    <w:rsid w:val="002162AE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3">
    <w:name w:val="58BFE7C933E744ABB93C400FCA2D6AB83"/>
    <w:rsid w:val="00080899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3">
    <w:name w:val="F1DE61B9FA284880B11003DE02D24E743"/>
    <w:rsid w:val="00080899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4">
    <w:name w:val="58BFE7C933E744ABB93C400FCA2D6AB84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4">
    <w:name w:val="F1DE61B9FA284880B11003DE02D24E744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CA4B81A49F484A7FAABEF125BCA5D4BF">
    <w:name w:val="CA4B81A49F484A7FAABEF125BCA5D4BF"/>
    <w:rsid w:val="005C357C"/>
  </w:style>
  <w:style w:type="paragraph" w:customStyle="1" w:styleId="B286D30A6AC44503BA6959AA4FD3854B">
    <w:name w:val="B286D30A6AC44503BA6959AA4FD3854B"/>
    <w:rsid w:val="005C357C"/>
  </w:style>
  <w:style w:type="paragraph" w:customStyle="1" w:styleId="58BFE7C933E744ABB93C400FCA2D6AB85">
    <w:name w:val="58BFE7C933E744ABB93C400FCA2D6AB85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5">
    <w:name w:val="F1DE61B9FA284880B11003DE02D24E745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6E5D80223AD7407BAF95CF6C28F965D7">
    <w:name w:val="6E5D80223AD7407BAF95CF6C28F965D7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247337905B7D430A9ED2BFB98F0A9534">
    <w:name w:val="247337905B7D430A9ED2BFB98F0A9534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6">
    <w:name w:val="58BFE7C933E744ABB93C400FCA2D6AB86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6">
    <w:name w:val="F1DE61B9FA284880B11003DE02D24E746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2E04E007AD35461D9DCEA442B767DEE4">
    <w:name w:val="2E04E007AD35461D9DCEA442B767DEE4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6E5D80223AD7407BAF95CF6C28F965D71">
    <w:name w:val="6E5D80223AD7407BAF95CF6C28F965D71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247337905B7D430A9ED2BFB98F0A95341">
    <w:name w:val="247337905B7D430A9ED2BFB98F0A95341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7">
    <w:name w:val="58BFE7C933E744ABB93C400FCA2D6AB87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7">
    <w:name w:val="F1DE61B9FA284880B11003DE02D24E747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6E5D80223AD7407BAF95CF6C28F965D72">
    <w:name w:val="6E5D80223AD7407BAF95CF6C28F965D72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247337905B7D430A9ED2BFB98F0A95342">
    <w:name w:val="247337905B7D430A9ED2BFB98F0A95342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8">
    <w:name w:val="58BFE7C933E744ABB93C400FCA2D6AB88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8">
    <w:name w:val="F1DE61B9FA284880B11003DE02D24E748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6E5D80223AD7407BAF95CF6C28F965D73">
    <w:name w:val="6E5D80223AD7407BAF95CF6C28F965D73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247337905B7D430A9ED2BFB98F0A95343">
    <w:name w:val="247337905B7D430A9ED2BFB98F0A95343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9">
    <w:name w:val="58BFE7C933E744ABB93C400FCA2D6AB89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9">
    <w:name w:val="F1DE61B9FA284880B11003DE02D24E749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10">
    <w:name w:val="58BFE7C933E744ABB93C400FCA2D6AB810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10">
    <w:name w:val="F1DE61B9FA284880B11003DE02D24E7410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11">
    <w:name w:val="58BFE7C933E744ABB93C400FCA2D6AB811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11">
    <w:name w:val="F1DE61B9FA284880B11003DE02D24E7411"/>
    <w:rsid w:val="005C357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12">
    <w:name w:val="58BFE7C933E744ABB93C400FCA2D6AB812"/>
    <w:rsid w:val="007859C7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12">
    <w:name w:val="F1DE61B9FA284880B11003DE02D24E7412"/>
    <w:rsid w:val="007859C7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13">
    <w:name w:val="58BFE7C933E744ABB93C400FCA2D6AB813"/>
    <w:rsid w:val="007859C7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13">
    <w:name w:val="F1DE61B9FA284880B11003DE02D24E7413"/>
    <w:rsid w:val="007859C7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22E8D7FED68437EA46FE210207343CC">
    <w:name w:val="522E8D7FED68437EA46FE210207343CC"/>
    <w:rsid w:val="007859C7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14">
    <w:name w:val="58BFE7C933E744ABB93C400FCA2D6AB814"/>
    <w:rsid w:val="007859C7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14">
    <w:name w:val="F1DE61B9FA284880B11003DE02D24E7414"/>
    <w:rsid w:val="007859C7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22E8D7FED68437EA46FE210207343CC1">
    <w:name w:val="522E8D7FED68437EA46FE210207343CC1"/>
    <w:rsid w:val="007859C7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15">
    <w:name w:val="58BFE7C933E744ABB93C400FCA2D6AB815"/>
    <w:rsid w:val="007859C7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15">
    <w:name w:val="F1DE61B9FA284880B11003DE02D24E7415"/>
    <w:rsid w:val="007859C7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22E8D7FED68437EA46FE210207343CC2">
    <w:name w:val="522E8D7FED68437EA46FE210207343CC2"/>
    <w:rsid w:val="007859C7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16">
    <w:name w:val="58BFE7C933E744ABB93C400FCA2D6AB816"/>
    <w:rsid w:val="007859C7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16">
    <w:name w:val="F1DE61B9FA284880B11003DE02D24E7416"/>
    <w:rsid w:val="007859C7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22E8D7FED68437EA46FE210207343CC3">
    <w:name w:val="522E8D7FED68437EA46FE210207343CC3"/>
    <w:rsid w:val="007859C7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5D454D558D14BB1BC65B09123B120E8">
    <w:name w:val="55D454D558D14BB1BC65B09123B120E8"/>
    <w:rsid w:val="00010872"/>
  </w:style>
  <w:style w:type="paragraph" w:customStyle="1" w:styleId="CFB6F76355EC4AD2BBD73F0CDE7E6728">
    <w:name w:val="CFB6F76355EC4AD2BBD73F0CDE7E6728"/>
    <w:rsid w:val="00010872"/>
  </w:style>
  <w:style w:type="paragraph" w:customStyle="1" w:styleId="58BFE7C933E744ABB93C400FCA2D6AB817">
    <w:name w:val="58BFE7C933E744ABB93C400FCA2D6AB817"/>
    <w:rsid w:val="00FC257E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5D454D558D14BB1BC65B09123B120E81">
    <w:name w:val="55D454D558D14BB1BC65B09123B120E81"/>
    <w:rsid w:val="00FC257E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17">
    <w:name w:val="F1DE61B9FA284880B11003DE02D24E7417"/>
    <w:rsid w:val="00FC257E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CFB6F76355EC4AD2BBD73F0CDE7E67281">
    <w:name w:val="CFB6F76355EC4AD2BBD73F0CDE7E67281"/>
    <w:rsid w:val="00FC257E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18">
    <w:name w:val="58BFE7C933E744ABB93C400FCA2D6AB818"/>
    <w:rsid w:val="0012317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5D454D558D14BB1BC65B09123B120E82">
    <w:name w:val="55D454D558D14BB1BC65B09123B120E82"/>
    <w:rsid w:val="0012317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18">
    <w:name w:val="F1DE61B9FA284880B11003DE02D24E7418"/>
    <w:rsid w:val="0012317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CFB6F76355EC4AD2BBD73F0CDE7E67282">
    <w:name w:val="CFB6F76355EC4AD2BBD73F0CDE7E67282"/>
    <w:rsid w:val="0012317A"/>
    <w:pPr>
      <w:spacing w:after="0" w:line="276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85F9-45AD-4235-A8A0-BAE8390A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SGV_Anl. Mittelabruf_21.08.20_Formular.dotx</Template>
  <TotalTime>0</TotalTime>
  <Pages>2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Polat, Onur (Hessen Mobil)</dc:creator>
  <cp:keywords/>
  <dc:description/>
  <cp:lastModifiedBy>Polat, Onur (Hessen Mobil)</cp:lastModifiedBy>
  <cp:revision>5</cp:revision>
  <cp:lastPrinted>2020-08-20T16:24:00Z</cp:lastPrinted>
  <dcterms:created xsi:type="dcterms:W3CDTF">2020-10-21T12:38:00Z</dcterms:created>
  <dcterms:modified xsi:type="dcterms:W3CDTF">2022-02-02T15:01:00Z</dcterms:modified>
</cp:coreProperties>
</file>