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B5" w:rsidRDefault="00D766B5" w:rsidP="00D766B5">
      <w:pPr>
        <w:keepNext/>
        <w:pageBreakBefore/>
        <w:widowControl w:val="0"/>
        <w:rPr>
          <w:rFonts w:cs="Arial"/>
          <w:sz w:val="2"/>
          <w:szCs w:val="2"/>
        </w:rPr>
      </w:pP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D766B5" w:rsidRPr="00127600" w:rsidTr="00AA2C70">
        <w:tc>
          <w:tcPr>
            <w:tcW w:w="6895" w:type="dxa"/>
          </w:tcPr>
          <w:p w:rsidR="00D766B5" w:rsidRPr="00D766B5" w:rsidRDefault="00E14FFF" w:rsidP="005C002A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="00D766B5"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D766B5" w:rsidRPr="00127600" w:rsidRDefault="00D766B5" w:rsidP="005C002A"/>
        </w:tc>
      </w:tr>
      <w:bookmarkStart w:id="0" w:name="_GoBack"/>
      <w:tr w:rsidR="00D766B5" w:rsidRPr="00127600" w:rsidTr="00AA2C70">
        <w:trPr>
          <w:trHeight w:val="624"/>
        </w:trPr>
        <w:tc>
          <w:tcPr>
            <w:tcW w:w="6895" w:type="dxa"/>
          </w:tcPr>
          <w:p w:rsidR="00D766B5" w:rsidRPr="00127600" w:rsidRDefault="005C002A" w:rsidP="005C002A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44.05pt;height:70.55pt" o:ole="">
                  <v:imagedata r:id="rId8" o:title=""/>
                </v:shape>
                <w:control r:id="rId9" w:name="Zuwendungsempfänger" w:shapeid="_x0000_i1054"/>
              </w:object>
            </w:r>
            <w:bookmarkEnd w:id="0"/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D766B5" w:rsidRDefault="00D766B5" w:rsidP="005C002A">
            <w:pPr>
              <w:jc w:val="center"/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6D6889" w:rsidRDefault="006D6889" w:rsidP="006D6889">
            <w:pPr>
              <w:rPr>
                <w:sz w:val="18"/>
              </w:rPr>
            </w:pPr>
          </w:p>
          <w:p w:rsidR="00D216E1" w:rsidRDefault="00D216E1" w:rsidP="006D6889">
            <w:pPr>
              <w:rPr>
                <w:sz w:val="18"/>
              </w:rPr>
            </w:pPr>
          </w:p>
          <w:p w:rsidR="00AA2C70" w:rsidRPr="00D216E1" w:rsidRDefault="00AA2C70" w:rsidP="006D6889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1" type="#_x0000_t75" style="width:146.9pt;height:22.7pt" o:ole="">
                  <v:imagedata r:id="rId10" o:title=""/>
                </v:shape>
                <w:control r:id="rId11" w:name="Datum" w:shapeid="_x0000_i1041"/>
              </w:object>
            </w:r>
          </w:p>
        </w:tc>
      </w:tr>
      <w:tr w:rsidR="00D766B5" w:rsidTr="00AA2C70">
        <w:trPr>
          <w:trHeight w:val="312"/>
        </w:trPr>
        <w:tc>
          <w:tcPr>
            <w:tcW w:w="6895" w:type="dxa"/>
          </w:tcPr>
          <w:p w:rsidR="00D766B5" w:rsidRPr="00D766B5" w:rsidRDefault="00D766B5" w:rsidP="005C002A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F34DE2" w:rsidRDefault="00D766B5" w:rsidP="00D766B5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D766B5" w:rsidRDefault="00D766B5" w:rsidP="00D766B5">
      <w:pPr>
        <w:rPr>
          <w:rFonts w:cs="Arial"/>
        </w:rPr>
      </w:pPr>
      <w:r>
        <w:rPr>
          <w:rFonts w:cs="Arial"/>
        </w:rPr>
        <w:t>Hessen Mobil</w:t>
      </w:r>
    </w:p>
    <w:p w:rsidR="00D766B5" w:rsidRDefault="00D766B5" w:rsidP="00D766B5">
      <w:pPr>
        <w:rPr>
          <w:rFonts w:cs="Arial"/>
        </w:rPr>
      </w:pPr>
      <w:r>
        <w:rPr>
          <w:rFonts w:cs="Arial"/>
        </w:rPr>
        <w:t>Straßen- und Verkehrsmanagement, Zentrale</w:t>
      </w:r>
    </w:p>
    <w:p w:rsidR="00D766B5" w:rsidRDefault="00D766B5" w:rsidP="00D766B5">
      <w:pPr>
        <w:rPr>
          <w:rFonts w:cs="Arial"/>
        </w:rPr>
      </w:pPr>
      <w:r>
        <w:rPr>
          <w:rFonts w:cs="Arial"/>
        </w:rPr>
        <w:t>Wilhelmstraße 10</w:t>
      </w:r>
    </w:p>
    <w:p w:rsidR="00BB33D1" w:rsidRDefault="00D766B5" w:rsidP="00D766B5">
      <w:pPr>
        <w:rPr>
          <w:rFonts w:cs="Arial"/>
        </w:rPr>
      </w:pPr>
      <w:r>
        <w:rPr>
          <w:rFonts w:cs="Arial"/>
        </w:rPr>
        <w:t>65185 Wiesbaden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D766B5" w:rsidTr="0039342C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C43BC0" w:rsidRPr="00C43BC0" w:rsidRDefault="00BB33D1" w:rsidP="00C43BC0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Erklärungen</w:t>
            </w:r>
          </w:p>
          <w:p w:rsidR="00BB33D1" w:rsidRPr="00CF0BFC" w:rsidRDefault="003A066A" w:rsidP="009D0019">
            <w:pPr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</w:tc>
      </w:tr>
      <w:tr w:rsidR="00D766B5" w:rsidTr="0039342C">
        <w:tc>
          <w:tcPr>
            <w:tcW w:w="9910" w:type="dxa"/>
            <w:gridSpan w:val="2"/>
            <w:tcBorders>
              <w:bottom w:val="nil"/>
            </w:tcBorders>
          </w:tcPr>
          <w:p w:rsidR="00AA2C70" w:rsidRPr="00AA2C70" w:rsidRDefault="00AA2C70" w:rsidP="00AA2C70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D766B5" w:rsidRDefault="005C002A" w:rsidP="005C002A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3" type="#_x0000_t75" style="width:479.85pt;height:17.9pt" o:ole="">
                  <v:imagedata r:id="rId12" o:title=""/>
                </v:shape>
                <w:control r:id="rId13" w:name="Projektbezeichnung" w:shapeid="_x0000_i1043"/>
              </w:object>
            </w:r>
          </w:p>
        </w:tc>
      </w:tr>
      <w:tr w:rsidR="00D766B5" w:rsidTr="0039342C">
        <w:tc>
          <w:tcPr>
            <w:tcW w:w="5015" w:type="dxa"/>
            <w:tcBorders>
              <w:top w:val="nil"/>
            </w:tcBorders>
          </w:tcPr>
          <w:p w:rsidR="00D766B5" w:rsidRDefault="00D766B5" w:rsidP="00D766B5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 w:rsidR="00AA2C70">
              <w:rPr>
                <w:rFonts w:cs="Arial"/>
                <w:noProof/>
              </w:rPr>
              <w:object w:dxaOrig="225" w:dyaOrig="225">
                <v:shape id="_x0000_i1045" type="#_x0000_t75" style="width:242.1pt;height:17.9pt" o:ole="">
                  <v:imagedata r:id="rId14" o:title=""/>
                </v:shape>
                <w:control r:id="rId15" w:name="Referenznummer" w:shapeid="_x0000_i1045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AA2C70" w:rsidRPr="00AA2C70" w:rsidRDefault="00D766B5" w:rsidP="00AA2C70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 w:rsidR="00AA2C70">
              <w:object w:dxaOrig="225" w:dyaOrig="225">
                <v:shape id="_x0000_i1047" type="#_x0000_t75" style="width:233.4pt;height:17.9pt" o:ole="">
                  <v:imagedata r:id="rId16" o:title=""/>
                </v:shape>
                <w:control r:id="rId17" w:name="Projektnummer" w:shapeid="_x0000_i1047"/>
              </w:object>
            </w:r>
          </w:p>
        </w:tc>
      </w:tr>
      <w:tr w:rsidR="003A066A" w:rsidTr="0039342C">
        <w:tc>
          <w:tcPr>
            <w:tcW w:w="5015" w:type="dxa"/>
          </w:tcPr>
          <w:p w:rsidR="00AA2C70" w:rsidRPr="00AA2C70" w:rsidRDefault="003A066A" w:rsidP="0039342C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 w:rsidR="0039342C">
              <w:t xml:space="preserve"> </w:t>
            </w:r>
            <w:r w:rsidR="00AA2C70">
              <w:object w:dxaOrig="225" w:dyaOrig="225">
                <v:shape id="_x0000_i1049" type="#_x0000_t75" style="width:243.55pt;height:17.9pt" o:ole="">
                  <v:imagedata r:id="rId18" o:title=""/>
                </v:shape>
                <w:control r:id="rId19" w:name="Bescheiddatum" w:shapeid="_x0000_i1049"/>
              </w:object>
            </w:r>
          </w:p>
        </w:tc>
        <w:tc>
          <w:tcPr>
            <w:tcW w:w="4895" w:type="dxa"/>
          </w:tcPr>
          <w:p w:rsidR="003A066A" w:rsidRDefault="00735862" w:rsidP="0039342C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Az.:</w:t>
            </w:r>
            <w:r w:rsidR="0039342C">
              <w:rPr>
                <w:rFonts w:cs="Arial"/>
                <w:b/>
                <w:bCs/>
              </w:rPr>
              <w:t xml:space="preserve"> </w:t>
            </w:r>
            <w:r w:rsidR="00AA2C70">
              <w:rPr>
                <w:rFonts w:cs="Arial"/>
                <w:b/>
                <w:bCs/>
              </w:rPr>
              <w:object w:dxaOrig="225" w:dyaOrig="225">
                <v:shape id="_x0000_i1051" type="#_x0000_t75" style="width:237.75pt;height:17.9pt" o:ole="">
                  <v:imagedata r:id="rId20" o:title=""/>
                </v:shape>
                <w:control r:id="rId21" w:name="Aktenzeichen" w:shapeid="_x0000_i1051"/>
              </w:object>
            </w:r>
          </w:p>
        </w:tc>
      </w:tr>
    </w:tbl>
    <w:p w:rsidR="001678CC" w:rsidRDefault="001678CC" w:rsidP="00C43BC0">
      <w:pPr>
        <w:spacing w:line="240" w:lineRule="auto"/>
        <w:jc w:val="both"/>
        <w:rPr>
          <w:rFonts w:eastAsiaTheme="minorHAnsi" w:cs="Arial"/>
          <w:b/>
          <w:bCs/>
          <w:sz w:val="20"/>
          <w:lang w:eastAsia="en-US"/>
        </w:rPr>
      </w:pPr>
    </w:p>
    <w:p w:rsidR="00BB33D1" w:rsidRDefault="00BB33D1" w:rsidP="00C43BC0">
      <w:pPr>
        <w:spacing w:line="240" w:lineRule="auto"/>
        <w:jc w:val="both"/>
        <w:rPr>
          <w:rFonts w:eastAsiaTheme="minorHAnsi" w:cs="Arial"/>
          <w:b/>
          <w:bCs/>
          <w:sz w:val="24"/>
          <w:lang w:eastAsia="en-US"/>
        </w:rPr>
      </w:pPr>
      <w:r w:rsidRPr="00CD23C0">
        <w:rPr>
          <w:rFonts w:eastAsiaTheme="minorHAnsi" w:cs="Arial"/>
          <w:b/>
          <w:bCs/>
          <w:sz w:val="24"/>
          <w:lang w:eastAsia="en-US"/>
        </w:rPr>
        <w:t>- zur Umsatzsteuer (Mehrwertsteuer); zum Vorsteuerabzug</w:t>
      </w:r>
    </w:p>
    <w:p w:rsidR="00CD23C0" w:rsidRPr="00CD23C0" w:rsidRDefault="00CD23C0" w:rsidP="00C43BC0">
      <w:pPr>
        <w:spacing w:line="240" w:lineRule="auto"/>
        <w:jc w:val="both"/>
        <w:rPr>
          <w:rFonts w:eastAsiaTheme="minorHAnsi" w:cs="Arial"/>
          <w:b/>
          <w:bCs/>
          <w:sz w:val="24"/>
          <w:lang w:eastAsia="en-US"/>
        </w:rPr>
      </w:pPr>
    </w:p>
    <w:p w:rsidR="00BB33D1" w:rsidRPr="00BB33D1" w:rsidRDefault="00BB33D1" w:rsidP="00BB33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Cs w:val="21"/>
          <w:lang w:eastAsia="en-US"/>
        </w:rPr>
      </w:pPr>
      <w:r w:rsidRPr="00BB33D1">
        <w:rPr>
          <w:rFonts w:eastAsiaTheme="minorHAnsi" w:cs="Arial"/>
          <w:szCs w:val="21"/>
          <w:lang w:eastAsia="en-US"/>
        </w:rPr>
        <w:t>In den</w:t>
      </w:r>
      <w:r w:rsidR="00775A2A">
        <w:rPr>
          <w:rFonts w:eastAsiaTheme="minorHAnsi" w:cs="Arial"/>
          <w:szCs w:val="21"/>
          <w:lang w:eastAsia="en-US"/>
        </w:rPr>
        <w:t xml:space="preserve"> </w:t>
      </w:r>
      <w:r w:rsidR="00AE21FA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Kostenanschlägen"/>
              <w:listEntry w:val="Abrechnungen"/>
            </w:ddList>
          </w:ffData>
        </w:fldChar>
      </w:r>
      <w:r w:rsidR="00AE21FA">
        <w:rPr>
          <w:rFonts w:cs="Arial"/>
        </w:rPr>
        <w:instrText xml:space="preserve"> FORMDROPDOWN </w:instrText>
      </w:r>
      <w:r w:rsidR="00CD23C0">
        <w:rPr>
          <w:rFonts w:cs="Arial"/>
        </w:rPr>
      </w:r>
      <w:r w:rsidR="00CD23C0">
        <w:rPr>
          <w:rFonts w:cs="Arial"/>
        </w:rPr>
        <w:fldChar w:fldCharType="separate"/>
      </w:r>
      <w:r w:rsidR="00AE21FA">
        <w:rPr>
          <w:rFonts w:cs="Arial"/>
        </w:rPr>
        <w:fldChar w:fldCharType="end"/>
      </w:r>
      <w:r w:rsidR="00AE21FA">
        <w:rPr>
          <w:rFonts w:cs="Arial"/>
        </w:rPr>
        <w:t xml:space="preserve"> </w:t>
      </w:r>
      <w:r w:rsidRPr="00BB33D1">
        <w:rPr>
          <w:rFonts w:eastAsiaTheme="minorHAnsi" w:cs="Arial"/>
          <w:szCs w:val="21"/>
          <w:lang w:eastAsia="en-US"/>
        </w:rPr>
        <w:t>für die o.g. Maßnahme ist die Umsatzsteuer (Mehrwertsteuer)</w:t>
      </w:r>
      <w:r w:rsidR="00C05E1B">
        <w:rPr>
          <w:rFonts w:eastAsiaTheme="minorHAnsi" w:cs="Arial"/>
          <w:szCs w:val="21"/>
          <w:lang w:eastAsia="en-US"/>
        </w:rPr>
        <w:t xml:space="preserve"> </w:t>
      </w:r>
      <w:r w:rsidRPr="00BB33D1">
        <w:rPr>
          <w:rFonts w:eastAsiaTheme="minorHAnsi" w:cs="Arial"/>
          <w:szCs w:val="21"/>
          <w:lang w:eastAsia="en-US"/>
        </w:rPr>
        <w:t>enthalten (Bruttoveranschlagung) bzw. deutlich ausgewiesen.</w:t>
      </w:r>
    </w:p>
    <w:p w:rsidR="00BB33D1" w:rsidRPr="006242A0" w:rsidRDefault="006242A0" w:rsidP="00BB33D1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Ich bestätige"/>
              <w:listEntry w:val="Wir bestätigen"/>
            </w:ddList>
          </w:ffData>
        </w:fldChar>
      </w:r>
      <w:r>
        <w:rPr>
          <w:rFonts w:cs="Arial"/>
        </w:rPr>
        <w:instrText xml:space="preserve"> FORMDROPDOWN </w:instrText>
      </w:r>
      <w:r w:rsidR="00CD23C0">
        <w:rPr>
          <w:rFonts w:cs="Arial"/>
        </w:rPr>
      </w:r>
      <w:r w:rsidR="00CD23C0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AE21FA">
        <w:rPr>
          <w:rFonts w:cs="Arial"/>
        </w:rPr>
        <w:t xml:space="preserve"> </w:t>
      </w:r>
      <w:r w:rsidR="009D0019">
        <w:rPr>
          <w:rFonts w:cs="Arial"/>
        </w:rPr>
        <w:t xml:space="preserve">  </w:t>
      </w:r>
      <w:r w:rsidR="00BB33D1" w:rsidRPr="00BB33D1">
        <w:rPr>
          <w:rFonts w:eastAsiaTheme="minorHAnsi" w:cs="Arial"/>
          <w:szCs w:val="21"/>
          <w:lang w:eastAsia="en-US"/>
        </w:rPr>
        <w:t>hiermit, dass</w:t>
      </w:r>
      <w:r w:rsidR="00AE21FA">
        <w:rPr>
          <w:rFonts w:eastAsiaTheme="minorHAnsi" w:cs="Arial"/>
          <w:szCs w:val="21"/>
          <w:lang w:eastAsia="en-US"/>
        </w:rPr>
        <w:t xml:space="preserve"> </w:t>
      </w:r>
      <w:r w:rsidR="00CD23C0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ich"/>
              <w:listEntry w:val="wir"/>
            </w:ddList>
          </w:ffData>
        </w:fldChar>
      </w:r>
      <w:r w:rsidR="00CD23C0">
        <w:rPr>
          <w:rFonts w:cs="Arial"/>
        </w:rPr>
        <w:instrText xml:space="preserve"> FORMDROPDOWN </w:instrText>
      </w:r>
      <w:r w:rsidR="00CD23C0">
        <w:rPr>
          <w:rFonts w:cs="Arial"/>
        </w:rPr>
      </w:r>
      <w:r w:rsidR="00CD23C0">
        <w:rPr>
          <w:rFonts w:cs="Arial"/>
        </w:rPr>
        <w:fldChar w:fldCharType="end"/>
      </w:r>
      <w:r w:rsidR="00CD23C0">
        <w:rPr>
          <w:rFonts w:cs="Arial"/>
        </w:rPr>
        <w:t xml:space="preserve"> </w:t>
      </w:r>
      <w:r w:rsidR="00C05E1B">
        <w:rPr>
          <w:rFonts w:eastAsiaTheme="minorHAnsi" w:cs="Arial"/>
          <w:szCs w:val="21"/>
          <w:lang w:eastAsia="en-US"/>
        </w:rPr>
        <w:t>zum Vorsteuerabzug nach § 15 US</w:t>
      </w:r>
      <w:r w:rsidR="00BB33D1" w:rsidRPr="00BB33D1">
        <w:rPr>
          <w:rFonts w:eastAsiaTheme="minorHAnsi" w:cs="Arial"/>
          <w:szCs w:val="21"/>
          <w:lang w:eastAsia="en-US"/>
        </w:rPr>
        <w:t>tG</w:t>
      </w:r>
      <w:r>
        <w:rPr>
          <w:rFonts w:eastAsiaTheme="minorHAnsi" w:cs="Arial"/>
          <w:szCs w:val="21"/>
          <w:lang w:eastAsia="en-US"/>
        </w:rPr>
        <w:t xml:space="preserve"> </w:t>
      </w:r>
      <w:r w:rsidR="00CD23C0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für die o.g. Maßnahme"/>
              <w:listEntry w:val="allgemein"/>
            </w:ddList>
          </w:ffData>
        </w:fldChar>
      </w:r>
      <w:r w:rsidR="00CD23C0">
        <w:rPr>
          <w:rFonts w:cs="Arial"/>
        </w:rPr>
        <w:instrText xml:space="preserve"> FORMDROPDOWN </w:instrText>
      </w:r>
      <w:r w:rsidR="00CD23C0">
        <w:rPr>
          <w:rFonts w:cs="Arial"/>
        </w:rPr>
      </w:r>
      <w:r w:rsidR="00CD23C0"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CD23C0"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berechtigt bin."/>
              <w:listEntry w:val="berechtigt sind."/>
              <w:listEntry w:val="nicht berechtigt bin."/>
              <w:listEntry w:val="nicht berechtigt sind."/>
            </w:ddList>
          </w:ffData>
        </w:fldChar>
      </w:r>
      <w:r w:rsidR="00CD23C0">
        <w:rPr>
          <w:rFonts w:cs="Arial"/>
        </w:rPr>
        <w:instrText xml:space="preserve"> FORMDROPDOWN </w:instrText>
      </w:r>
      <w:r w:rsidR="00CD23C0">
        <w:rPr>
          <w:rFonts w:cs="Arial"/>
        </w:rPr>
      </w:r>
      <w:r w:rsidR="00CD23C0">
        <w:rPr>
          <w:rFonts w:cs="Arial"/>
        </w:rPr>
        <w:fldChar w:fldCharType="end"/>
      </w:r>
      <w:r w:rsidR="00CD23C0">
        <w:rPr>
          <w:rFonts w:cs="Arial"/>
        </w:rPr>
        <w:t xml:space="preserve"> </w:t>
      </w:r>
      <w:r w:rsidR="00BB33D1" w:rsidRPr="00BB33D1">
        <w:rPr>
          <w:rFonts w:eastAsiaTheme="minorHAnsi" w:cs="Arial"/>
          <w:szCs w:val="21"/>
          <w:lang w:eastAsia="en-US"/>
        </w:rPr>
        <w:t>Der Umsatzsteuerbetrag (Mehrwertsteuerbetrag) ist sichtbar abgesetzt.</w:t>
      </w:r>
    </w:p>
    <w:p w:rsidR="00BB33D1" w:rsidRDefault="00BB33D1" w:rsidP="00BB33D1">
      <w:pPr>
        <w:tabs>
          <w:tab w:val="left" w:pos="1736"/>
        </w:tabs>
        <w:jc w:val="both"/>
        <w:rPr>
          <w:rFonts w:ascii="Helvetica" w:eastAsiaTheme="minorHAnsi" w:hAnsi="Helvetica" w:cs="Helvetica"/>
          <w:sz w:val="21"/>
          <w:szCs w:val="21"/>
          <w:lang w:eastAsia="en-US"/>
        </w:rPr>
      </w:pPr>
    </w:p>
    <w:p w:rsidR="00BB33D1" w:rsidRPr="00CD23C0" w:rsidRDefault="00BB33D1" w:rsidP="009D0019">
      <w:pPr>
        <w:tabs>
          <w:tab w:val="left" w:pos="1736"/>
        </w:tabs>
        <w:rPr>
          <w:rFonts w:cs="Arial"/>
          <w:b/>
          <w:sz w:val="24"/>
        </w:rPr>
      </w:pPr>
      <w:r w:rsidRPr="00CD23C0">
        <w:rPr>
          <w:rFonts w:cs="Arial"/>
          <w:b/>
          <w:sz w:val="24"/>
        </w:rPr>
        <w:t>- zur Anzeigepflicht</w:t>
      </w:r>
      <w:r w:rsidR="00CD23C0">
        <w:rPr>
          <w:rFonts w:cs="Arial"/>
          <w:b/>
          <w:sz w:val="24"/>
        </w:rPr>
        <w:t>*</w:t>
      </w:r>
    </w:p>
    <w:p w:rsidR="009D0019" w:rsidRDefault="009D0019" w:rsidP="009D0019">
      <w:pPr>
        <w:tabs>
          <w:tab w:val="left" w:pos="1736"/>
        </w:tabs>
        <w:jc w:val="both"/>
        <w:rPr>
          <w:rFonts w:cs="Arial"/>
        </w:rPr>
      </w:pPr>
    </w:p>
    <w:p w:rsidR="00CD23C0" w:rsidRDefault="00CD23C0" w:rsidP="00CD23C0">
      <w:pPr>
        <w:tabs>
          <w:tab w:val="left" w:pos="1736"/>
        </w:tabs>
        <w:jc w:val="both"/>
        <w:rPr>
          <w:rFonts w:cs="Arial"/>
        </w:rPr>
      </w:pPr>
      <w:r>
        <w:rPr>
          <w:rFonts w:cs="Arial"/>
        </w:rPr>
        <w:t xml:space="preserve">Als Träger des o.g. Bauvorhabens </w:t>
      </w: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verpflichte ich mich"/>
              <w:listEntry w:val="verpflichten wir uns "/>
            </w:ddList>
          </w:ffData>
        </w:fldChar>
      </w:r>
      <w:r>
        <w:rPr>
          <w:rFonts w:cs="Arial"/>
        </w:rPr>
        <w:instrText xml:space="preserve"> FORMDROPDOWN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cs="Arial"/>
        </w:rPr>
        <w:t xml:space="preserve">, innerhalb von 10 Jahren nach Fertigstellung der öffentlich geförderten Baumaßnahme jede Veräußerung, Verpachtung, Vermietung oder Zweckentfremdung der Bewilligungsbehörde anzuzeigen und deren Weisung Folge zu leisten. </w:t>
      </w:r>
    </w:p>
    <w:p w:rsidR="00CD23C0" w:rsidRDefault="00CD23C0" w:rsidP="00CD23C0">
      <w:pPr>
        <w:tabs>
          <w:tab w:val="left" w:pos="1736"/>
        </w:tabs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ddList>
              <w:listEntry w:val="Mir"/>
              <w:listEntry w:val="Uns"/>
            </w:ddList>
          </w:ffData>
        </w:fldChar>
      </w:r>
      <w:r>
        <w:rPr>
          <w:rFonts w:cs="Arial"/>
        </w:rPr>
        <w:instrText xml:space="preserve"> FORMDROPDOWN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BB33D1">
        <w:rPr>
          <w:rFonts w:cs="Arial"/>
        </w:rPr>
        <w:t xml:space="preserve">ist bekannt, dass der Förderbetrag zurückzuzahlen ist, wenn Eisenbahnverkehrsleistungen nicht oder für weniger als 10 Jahre durchgeführt </w:t>
      </w:r>
      <w:r>
        <w:rPr>
          <w:rFonts w:cs="Arial"/>
        </w:rPr>
        <w:t xml:space="preserve">werden </w:t>
      </w:r>
      <w:r w:rsidRPr="00BB33D1">
        <w:rPr>
          <w:rFonts w:cs="Arial"/>
        </w:rPr>
        <w:t xml:space="preserve">und in diesen 10 Jahren das im Förderbescheid genannte Aufkommen unterschritten </w:t>
      </w:r>
      <w:r>
        <w:rPr>
          <w:rFonts w:cs="Arial"/>
        </w:rPr>
        <w:t>wird</w:t>
      </w:r>
      <w:r w:rsidRPr="00BB33D1">
        <w:rPr>
          <w:rFonts w:cs="Arial"/>
        </w:rPr>
        <w:t>.</w:t>
      </w:r>
      <w:r>
        <w:rPr>
          <w:rFonts w:cs="Arial"/>
        </w:rPr>
        <w:t xml:space="preserve"> Der Beginn der Durchführung von Eisenbahnverkehrsleistungen mit jährlichen Angaben zum Aufkommen, insbesondere die Beendigung der Eisenbahnverkehrsleistungen ist der Bewilligungsbehörde anzuzeigen. </w:t>
      </w:r>
    </w:p>
    <w:p w:rsidR="00CD23C0" w:rsidRDefault="00CD23C0" w:rsidP="00CD23C0">
      <w:pPr>
        <w:tabs>
          <w:tab w:val="left" w:pos="1736"/>
        </w:tabs>
        <w:spacing w:line="240" w:lineRule="auto"/>
        <w:jc w:val="both"/>
        <w:rPr>
          <w:rFonts w:cs="Arial"/>
        </w:rPr>
      </w:pPr>
    </w:p>
    <w:p w:rsidR="009D0019" w:rsidRPr="00CD23C0" w:rsidRDefault="00CD23C0" w:rsidP="00CD23C0">
      <w:pPr>
        <w:tabs>
          <w:tab w:val="left" w:pos="1736"/>
        </w:tabs>
        <w:spacing w:line="240" w:lineRule="auto"/>
        <w:jc w:val="both"/>
        <w:rPr>
          <w:rFonts w:cs="Arial"/>
          <w:sz w:val="18"/>
        </w:rPr>
      </w:pPr>
      <w:r w:rsidRPr="00CD23C0">
        <w:rPr>
          <w:rFonts w:cs="Arial"/>
          <w:sz w:val="18"/>
        </w:rPr>
        <w:t>*Gilt nur für Infrastrukturmaßnahmen gemäß Teil II Rili SGV vom 18.06.2018</w:t>
      </w:r>
    </w:p>
    <w:p w:rsidR="00CD23C0" w:rsidRDefault="00051E61" w:rsidP="00CD23C0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                     </w:t>
      </w:r>
    </w:p>
    <w:p w:rsidR="00CD23C0" w:rsidRDefault="00CD23C0" w:rsidP="00CD23C0">
      <w:pPr>
        <w:keepNext/>
        <w:keepLines/>
        <w:widowControl w:val="0"/>
        <w:jc w:val="center"/>
        <w:rPr>
          <w:rFonts w:cs="Arial"/>
        </w:rPr>
      </w:pPr>
    </w:p>
    <w:p w:rsidR="00CD23C0" w:rsidRDefault="00CD23C0" w:rsidP="00CD23C0">
      <w:pPr>
        <w:keepNext/>
        <w:keepLines/>
        <w:widowControl w:val="0"/>
        <w:jc w:val="center"/>
        <w:rPr>
          <w:rFonts w:cs="Arial"/>
        </w:rPr>
      </w:pPr>
    </w:p>
    <w:p w:rsidR="00D766B5" w:rsidRDefault="00CD23C0" w:rsidP="00CD23C0">
      <w:pPr>
        <w:keepNext/>
        <w:keepLines/>
        <w:widowControl w:val="0"/>
        <w:jc w:val="center"/>
        <w:rPr>
          <w:rFonts w:cs="Arial"/>
        </w:rPr>
      </w:pPr>
      <w:r>
        <w:rPr>
          <w:rFonts w:cs="Arial"/>
        </w:rPr>
        <w:t xml:space="preserve">                                 </w:t>
      </w:r>
      <w:r w:rsidR="00051E61">
        <w:rPr>
          <w:rFonts w:cs="Arial"/>
        </w:rPr>
        <w:t xml:space="preserve"> </w:t>
      </w:r>
      <w:r w:rsidR="00735862">
        <w:rPr>
          <w:rFonts w:cs="Arial"/>
        </w:rPr>
        <w:t>_____</w:t>
      </w:r>
      <w:r w:rsidR="00D766B5">
        <w:rPr>
          <w:rFonts w:cs="Arial"/>
        </w:rPr>
        <w:t>____________________________________________________</w:t>
      </w:r>
    </w:p>
    <w:p w:rsidR="00D766B5" w:rsidRPr="00A76A38" w:rsidRDefault="00735862" w:rsidP="00D766B5">
      <w:pPr>
        <w:keepNext/>
        <w:keepLines/>
        <w:widowControl w:val="0"/>
        <w:jc w:val="center"/>
        <w:rPr>
          <w:rFonts w:cs="Arial"/>
          <w:i/>
          <w:sz w:val="18"/>
        </w:rPr>
      </w:pP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A76A38">
        <w:rPr>
          <w:rFonts w:cs="Arial"/>
          <w:i/>
          <w:sz w:val="18"/>
        </w:rPr>
        <w:tab/>
      </w:r>
      <w:r w:rsidR="00F34DE2" w:rsidRPr="00A76A38">
        <w:rPr>
          <w:rFonts w:cs="Arial"/>
          <w:i/>
          <w:sz w:val="18"/>
        </w:rPr>
        <w:t xml:space="preserve">(Stempel) und </w:t>
      </w:r>
      <w:r w:rsidR="003E1101" w:rsidRPr="00A76A38">
        <w:rPr>
          <w:rFonts w:cs="Arial"/>
          <w:i/>
          <w:sz w:val="18"/>
        </w:rPr>
        <w:t>rechtsverbindliche Unterschrift(en)</w:t>
      </w:r>
      <w:r w:rsidR="00D766B5" w:rsidRPr="00A76A38">
        <w:rPr>
          <w:rFonts w:cs="Arial"/>
          <w:i/>
          <w:sz w:val="18"/>
        </w:rPr>
        <w:t xml:space="preserve"> des/der Zuwendungsempfängers/in</w:t>
      </w:r>
    </w:p>
    <w:p w:rsidR="005769AA" w:rsidRDefault="005769AA" w:rsidP="009D0019">
      <w:pPr>
        <w:tabs>
          <w:tab w:val="left" w:pos="4010"/>
        </w:tabs>
      </w:pPr>
    </w:p>
    <w:sectPr w:rsidR="005769AA" w:rsidSect="00C05115">
      <w:headerReference w:type="default" r:id="rId22"/>
      <w:footerReference w:type="defaul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FA" w:rsidRDefault="00AE21FA" w:rsidP="00C05115">
      <w:pPr>
        <w:spacing w:line="240" w:lineRule="auto"/>
      </w:pPr>
      <w:r>
        <w:separator/>
      </w:r>
    </w:p>
  </w:endnote>
  <w:endnote w:type="continuationSeparator" w:id="0">
    <w:p w:rsidR="00AE21FA" w:rsidRDefault="00AE21FA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E21FA" w:rsidRPr="00EE7968" w:rsidRDefault="00AE21FA" w:rsidP="00EE7968">
            <w:pPr>
              <w:pStyle w:val="Fuzeile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3C0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23C0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21FA" w:rsidRPr="00EE7968" w:rsidRDefault="00AE21FA">
    <w:pPr>
      <w:pStyle w:val="Fuzeile"/>
      <w:rPr>
        <w:rFonts w:cs="Arial"/>
        <w:i/>
        <w:iCs/>
        <w:sz w:val="18"/>
        <w:szCs w:val="18"/>
      </w:rPr>
    </w:pPr>
    <w:r w:rsidRPr="005769AA">
      <w:rPr>
        <w:rFonts w:cs="Arial"/>
        <w:i/>
        <w:iCs/>
        <w:sz w:val="18"/>
        <w:szCs w:val="18"/>
      </w:rPr>
      <w:t xml:space="preserve">Verkehrsinfrastrukturförderung </w:t>
    </w:r>
    <w:r>
      <w:rPr>
        <w:rFonts w:cs="Arial"/>
        <w:i/>
        <w:iCs/>
        <w:sz w:val="18"/>
        <w:szCs w:val="18"/>
      </w:rPr>
      <w:t xml:space="preserve">- Schienenverkehr </w:t>
    </w:r>
    <w:r>
      <w:rPr>
        <w:rFonts w:cs="Arial"/>
        <w:i/>
        <w:iCs/>
        <w:sz w:val="18"/>
        <w:szCs w:val="18"/>
      </w:rPr>
      <w:tab/>
    </w:r>
    <w:r w:rsidR="00CD23C0">
      <w:rPr>
        <w:rFonts w:cs="Arial"/>
        <w:i/>
        <w:iCs/>
        <w:sz w:val="18"/>
        <w:szCs w:val="18"/>
      </w:rPr>
      <w:tab/>
    </w:r>
    <w:r w:rsidRPr="00EE7968">
      <w:rPr>
        <w:sz w:val="18"/>
        <w:szCs w:val="18"/>
      </w:rPr>
      <w:t>Version V.01</w:t>
    </w:r>
    <w:r>
      <w:rPr>
        <w:sz w:val="18"/>
        <w:szCs w:val="18"/>
      </w:rPr>
      <w:t xml:space="preserve"> </w:t>
    </w:r>
    <w:r w:rsidRPr="00EE7968">
      <w:rPr>
        <w:sz w:val="18"/>
        <w:szCs w:val="18"/>
      </w:rPr>
      <w:t>/</w:t>
    </w:r>
    <w:r>
      <w:rPr>
        <w:sz w:val="18"/>
        <w:szCs w:val="18"/>
      </w:rPr>
      <w:t xml:space="preserve"> 21</w:t>
    </w:r>
    <w:r w:rsidRPr="00EE7968">
      <w:rPr>
        <w:sz w:val="18"/>
        <w:szCs w:val="18"/>
      </w:rPr>
      <w:t>.08.2020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FA" w:rsidRDefault="00AE21FA" w:rsidP="00C05115">
      <w:pPr>
        <w:spacing w:line="240" w:lineRule="auto"/>
      </w:pPr>
      <w:r>
        <w:separator/>
      </w:r>
    </w:p>
  </w:footnote>
  <w:footnote w:type="continuationSeparator" w:id="0">
    <w:p w:rsidR="00AE21FA" w:rsidRDefault="00AE21FA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FA" w:rsidRPr="00CE0D34" w:rsidRDefault="00AE21FA">
    <w:pPr>
      <w:pStyle w:val="Kopfzeile"/>
      <w:rPr>
        <w:b/>
      </w:rPr>
    </w:pPr>
    <w:r>
      <w:rPr>
        <w:b/>
      </w:rPr>
      <w:tab/>
      <w:t xml:space="preserve">                                                </w:t>
    </w:r>
    <w:r w:rsidR="009D0019">
      <w:rPr>
        <w:b/>
      </w:rPr>
      <w:t xml:space="preserve">                       Anlage SGV 3.3b</w:t>
    </w:r>
    <w:r>
      <w:rPr>
        <w:b/>
      </w:rPr>
      <w:t xml:space="preserve"> Erklärungen</w:t>
    </w:r>
    <w:r w:rsidR="009D0019">
      <w:rPr>
        <w:b/>
      </w:rPr>
      <w:t xml:space="preserve"> für Kommunen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FE"/>
    <w:multiLevelType w:val="hybridMultilevel"/>
    <w:tmpl w:val="20825D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attachedTemplate r:id="rId1"/>
  <w:documentProtection w:edit="forms" w:enforcement="1" w:cryptProviderType="rsaAES" w:cryptAlgorithmClass="hash" w:cryptAlgorithmType="typeAny" w:cryptAlgorithmSid="14" w:cryptSpinCount="100000" w:hash="S51kWQj8Z3gcdbdzHBIwL8xu/6FEz2fSKuWTiSRWU7DAAVnQmx59qqqlaY3yoiQlDR3OTYHuUEjxr6G+ebw5Pw==" w:salt="aokLGe3J83uAhtj6ksMct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6"/>
    <w:rsid w:val="00000D29"/>
    <w:rsid w:val="0000404C"/>
    <w:rsid w:val="00004064"/>
    <w:rsid w:val="00007594"/>
    <w:rsid w:val="0001171D"/>
    <w:rsid w:val="00011DC2"/>
    <w:rsid w:val="0001654F"/>
    <w:rsid w:val="000165F7"/>
    <w:rsid w:val="00016B5B"/>
    <w:rsid w:val="000171CE"/>
    <w:rsid w:val="00022B45"/>
    <w:rsid w:val="0002343F"/>
    <w:rsid w:val="00025872"/>
    <w:rsid w:val="000305E9"/>
    <w:rsid w:val="00037D92"/>
    <w:rsid w:val="000475E1"/>
    <w:rsid w:val="0005150D"/>
    <w:rsid w:val="00051E61"/>
    <w:rsid w:val="00056ABA"/>
    <w:rsid w:val="00057250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A346F"/>
    <w:rsid w:val="000A57B1"/>
    <w:rsid w:val="000A5C6A"/>
    <w:rsid w:val="000A6983"/>
    <w:rsid w:val="000A7516"/>
    <w:rsid w:val="000B61C9"/>
    <w:rsid w:val="000C01DA"/>
    <w:rsid w:val="000C1D15"/>
    <w:rsid w:val="000C211D"/>
    <w:rsid w:val="000C435B"/>
    <w:rsid w:val="000C63E8"/>
    <w:rsid w:val="000D084C"/>
    <w:rsid w:val="000D0C44"/>
    <w:rsid w:val="000D21F6"/>
    <w:rsid w:val="000E2ED4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21BAE"/>
    <w:rsid w:val="0013196C"/>
    <w:rsid w:val="00132B39"/>
    <w:rsid w:val="00155407"/>
    <w:rsid w:val="00165B05"/>
    <w:rsid w:val="001678CC"/>
    <w:rsid w:val="00175C3D"/>
    <w:rsid w:val="001946FB"/>
    <w:rsid w:val="00197618"/>
    <w:rsid w:val="001A7876"/>
    <w:rsid w:val="001B03A5"/>
    <w:rsid w:val="001C4BF7"/>
    <w:rsid w:val="001D4D23"/>
    <w:rsid w:val="001E258B"/>
    <w:rsid w:val="001F435A"/>
    <w:rsid w:val="001F4CC3"/>
    <w:rsid w:val="001F57F0"/>
    <w:rsid w:val="001F6587"/>
    <w:rsid w:val="002125CB"/>
    <w:rsid w:val="002128F2"/>
    <w:rsid w:val="00213048"/>
    <w:rsid w:val="00223C1A"/>
    <w:rsid w:val="00231D24"/>
    <w:rsid w:val="0023349C"/>
    <w:rsid w:val="00233685"/>
    <w:rsid w:val="00252436"/>
    <w:rsid w:val="00256C58"/>
    <w:rsid w:val="00257642"/>
    <w:rsid w:val="00270721"/>
    <w:rsid w:val="00273699"/>
    <w:rsid w:val="00276AC2"/>
    <w:rsid w:val="00281610"/>
    <w:rsid w:val="00285F7F"/>
    <w:rsid w:val="002910D9"/>
    <w:rsid w:val="00296429"/>
    <w:rsid w:val="002A0354"/>
    <w:rsid w:val="002A503F"/>
    <w:rsid w:val="002A7F50"/>
    <w:rsid w:val="002B13AF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3638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41F0"/>
    <w:rsid w:val="003757C6"/>
    <w:rsid w:val="00386092"/>
    <w:rsid w:val="003875D9"/>
    <w:rsid w:val="0039342C"/>
    <w:rsid w:val="00393BF4"/>
    <w:rsid w:val="0039460B"/>
    <w:rsid w:val="00394A3C"/>
    <w:rsid w:val="00397B65"/>
    <w:rsid w:val="003A066A"/>
    <w:rsid w:val="003A22ED"/>
    <w:rsid w:val="003A6911"/>
    <w:rsid w:val="003B76FE"/>
    <w:rsid w:val="003D3D1A"/>
    <w:rsid w:val="003D4A3F"/>
    <w:rsid w:val="003E0863"/>
    <w:rsid w:val="003E1101"/>
    <w:rsid w:val="003E13BB"/>
    <w:rsid w:val="003E7212"/>
    <w:rsid w:val="003F1AB9"/>
    <w:rsid w:val="003F4F2E"/>
    <w:rsid w:val="003F51E7"/>
    <w:rsid w:val="003F7C39"/>
    <w:rsid w:val="004017D0"/>
    <w:rsid w:val="004035D9"/>
    <w:rsid w:val="00421E58"/>
    <w:rsid w:val="004253DC"/>
    <w:rsid w:val="00425E5B"/>
    <w:rsid w:val="004268EA"/>
    <w:rsid w:val="00430ECD"/>
    <w:rsid w:val="00431476"/>
    <w:rsid w:val="004377E1"/>
    <w:rsid w:val="00441F66"/>
    <w:rsid w:val="00441FED"/>
    <w:rsid w:val="00443604"/>
    <w:rsid w:val="00466F94"/>
    <w:rsid w:val="00467F75"/>
    <w:rsid w:val="0047083D"/>
    <w:rsid w:val="00473626"/>
    <w:rsid w:val="0047413B"/>
    <w:rsid w:val="00475AF0"/>
    <w:rsid w:val="00486974"/>
    <w:rsid w:val="00486F1D"/>
    <w:rsid w:val="00487D67"/>
    <w:rsid w:val="00496106"/>
    <w:rsid w:val="00496B89"/>
    <w:rsid w:val="004A0370"/>
    <w:rsid w:val="004A4253"/>
    <w:rsid w:val="004B38AC"/>
    <w:rsid w:val="004B38C3"/>
    <w:rsid w:val="004B6C45"/>
    <w:rsid w:val="004C2CBE"/>
    <w:rsid w:val="004C437B"/>
    <w:rsid w:val="004C57DF"/>
    <w:rsid w:val="004C79D4"/>
    <w:rsid w:val="004D167B"/>
    <w:rsid w:val="004D1A7A"/>
    <w:rsid w:val="004D6D25"/>
    <w:rsid w:val="004E04C1"/>
    <w:rsid w:val="004E12A2"/>
    <w:rsid w:val="004E3535"/>
    <w:rsid w:val="004E5920"/>
    <w:rsid w:val="004E5F9F"/>
    <w:rsid w:val="004F0781"/>
    <w:rsid w:val="004F224E"/>
    <w:rsid w:val="004F725D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4609F"/>
    <w:rsid w:val="00552554"/>
    <w:rsid w:val="005529B9"/>
    <w:rsid w:val="00553C35"/>
    <w:rsid w:val="00555BF7"/>
    <w:rsid w:val="00572241"/>
    <w:rsid w:val="00572ED1"/>
    <w:rsid w:val="005769AA"/>
    <w:rsid w:val="005944A4"/>
    <w:rsid w:val="005A15A0"/>
    <w:rsid w:val="005A5DBC"/>
    <w:rsid w:val="005B2B17"/>
    <w:rsid w:val="005B309F"/>
    <w:rsid w:val="005B79E3"/>
    <w:rsid w:val="005C002A"/>
    <w:rsid w:val="005C290F"/>
    <w:rsid w:val="005C5582"/>
    <w:rsid w:val="005C66CA"/>
    <w:rsid w:val="005D1D03"/>
    <w:rsid w:val="005D628E"/>
    <w:rsid w:val="005E26C7"/>
    <w:rsid w:val="005F04C7"/>
    <w:rsid w:val="005F2EF7"/>
    <w:rsid w:val="00600DF5"/>
    <w:rsid w:val="00603C4B"/>
    <w:rsid w:val="00604FEE"/>
    <w:rsid w:val="00606A84"/>
    <w:rsid w:val="00620C97"/>
    <w:rsid w:val="00621DD2"/>
    <w:rsid w:val="006242A0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65DDB"/>
    <w:rsid w:val="0067060F"/>
    <w:rsid w:val="0067251D"/>
    <w:rsid w:val="006907F7"/>
    <w:rsid w:val="00691DB1"/>
    <w:rsid w:val="006A15F3"/>
    <w:rsid w:val="006A391D"/>
    <w:rsid w:val="006A4FFD"/>
    <w:rsid w:val="006A6168"/>
    <w:rsid w:val="006A6346"/>
    <w:rsid w:val="006A6EF1"/>
    <w:rsid w:val="006B37DB"/>
    <w:rsid w:val="006C1D7B"/>
    <w:rsid w:val="006C2521"/>
    <w:rsid w:val="006C31D5"/>
    <w:rsid w:val="006C5DC3"/>
    <w:rsid w:val="006C63C2"/>
    <w:rsid w:val="006C7A6B"/>
    <w:rsid w:val="006D2E82"/>
    <w:rsid w:val="006D6889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C23"/>
    <w:rsid w:val="0071766F"/>
    <w:rsid w:val="00723757"/>
    <w:rsid w:val="007258E1"/>
    <w:rsid w:val="00725D66"/>
    <w:rsid w:val="00731AB8"/>
    <w:rsid w:val="00734585"/>
    <w:rsid w:val="00735862"/>
    <w:rsid w:val="00736665"/>
    <w:rsid w:val="00740FA2"/>
    <w:rsid w:val="0075088D"/>
    <w:rsid w:val="007548B5"/>
    <w:rsid w:val="00754A4F"/>
    <w:rsid w:val="00766EEF"/>
    <w:rsid w:val="00771210"/>
    <w:rsid w:val="00772A36"/>
    <w:rsid w:val="00774A40"/>
    <w:rsid w:val="00775A2A"/>
    <w:rsid w:val="007866D5"/>
    <w:rsid w:val="00793659"/>
    <w:rsid w:val="00793E5F"/>
    <w:rsid w:val="007965E1"/>
    <w:rsid w:val="007A322B"/>
    <w:rsid w:val="007A551C"/>
    <w:rsid w:val="007A5B2C"/>
    <w:rsid w:val="007A6BA7"/>
    <w:rsid w:val="007B4B69"/>
    <w:rsid w:val="007C5B3D"/>
    <w:rsid w:val="007D6F73"/>
    <w:rsid w:val="007E0752"/>
    <w:rsid w:val="007E1A26"/>
    <w:rsid w:val="007E4856"/>
    <w:rsid w:val="007E681E"/>
    <w:rsid w:val="00800841"/>
    <w:rsid w:val="0080490B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750D"/>
    <w:rsid w:val="00883944"/>
    <w:rsid w:val="00883D64"/>
    <w:rsid w:val="00886A94"/>
    <w:rsid w:val="00890206"/>
    <w:rsid w:val="00892207"/>
    <w:rsid w:val="008A161E"/>
    <w:rsid w:val="008A7F79"/>
    <w:rsid w:val="008B449A"/>
    <w:rsid w:val="008B4A20"/>
    <w:rsid w:val="008B739E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5665"/>
    <w:rsid w:val="0091708C"/>
    <w:rsid w:val="00927CE5"/>
    <w:rsid w:val="00930B45"/>
    <w:rsid w:val="00931D5A"/>
    <w:rsid w:val="0094674E"/>
    <w:rsid w:val="0095503E"/>
    <w:rsid w:val="00957D99"/>
    <w:rsid w:val="0096111B"/>
    <w:rsid w:val="009724E5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B2510"/>
    <w:rsid w:val="009B3163"/>
    <w:rsid w:val="009B4FD5"/>
    <w:rsid w:val="009D0019"/>
    <w:rsid w:val="009D2D2E"/>
    <w:rsid w:val="009D310E"/>
    <w:rsid w:val="009E05D9"/>
    <w:rsid w:val="009E2FEC"/>
    <w:rsid w:val="009E669B"/>
    <w:rsid w:val="009E66F2"/>
    <w:rsid w:val="009F465E"/>
    <w:rsid w:val="00A205CA"/>
    <w:rsid w:val="00A22CB6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76A38"/>
    <w:rsid w:val="00A779A6"/>
    <w:rsid w:val="00A80EB8"/>
    <w:rsid w:val="00A80EBB"/>
    <w:rsid w:val="00A82A89"/>
    <w:rsid w:val="00A85CC2"/>
    <w:rsid w:val="00A8780A"/>
    <w:rsid w:val="00A9240C"/>
    <w:rsid w:val="00A93DC8"/>
    <w:rsid w:val="00A9420D"/>
    <w:rsid w:val="00A94ABF"/>
    <w:rsid w:val="00AA0366"/>
    <w:rsid w:val="00AA0402"/>
    <w:rsid w:val="00AA14B9"/>
    <w:rsid w:val="00AA2B97"/>
    <w:rsid w:val="00AA2C70"/>
    <w:rsid w:val="00AA5DCF"/>
    <w:rsid w:val="00AA6806"/>
    <w:rsid w:val="00AA7369"/>
    <w:rsid w:val="00AA7D76"/>
    <w:rsid w:val="00AB40BC"/>
    <w:rsid w:val="00AB78A5"/>
    <w:rsid w:val="00AC3AFA"/>
    <w:rsid w:val="00AD0480"/>
    <w:rsid w:val="00AD0B0F"/>
    <w:rsid w:val="00AD1F68"/>
    <w:rsid w:val="00AD36C3"/>
    <w:rsid w:val="00AD66F2"/>
    <w:rsid w:val="00AE21FA"/>
    <w:rsid w:val="00AE4A67"/>
    <w:rsid w:val="00AE58FE"/>
    <w:rsid w:val="00AE7B4F"/>
    <w:rsid w:val="00AF46BD"/>
    <w:rsid w:val="00AF47E6"/>
    <w:rsid w:val="00AF6AEC"/>
    <w:rsid w:val="00B0245C"/>
    <w:rsid w:val="00B0489F"/>
    <w:rsid w:val="00B16824"/>
    <w:rsid w:val="00B30974"/>
    <w:rsid w:val="00B30B75"/>
    <w:rsid w:val="00B312AE"/>
    <w:rsid w:val="00B34CAD"/>
    <w:rsid w:val="00B35B58"/>
    <w:rsid w:val="00B36993"/>
    <w:rsid w:val="00B37CE5"/>
    <w:rsid w:val="00B37D29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94110"/>
    <w:rsid w:val="00B95AD4"/>
    <w:rsid w:val="00BA0E60"/>
    <w:rsid w:val="00BA16AD"/>
    <w:rsid w:val="00BB33D1"/>
    <w:rsid w:val="00BB4E2E"/>
    <w:rsid w:val="00BC2498"/>
    <w:rsid w:val="00BD243B"/>
    <w:rsid w:val="00BE2750"/>
    <w:rsid w:val="00BF1758"/>
    <w:rsid w:val="00BF35CE"/>
    <w:rsid w:val="00BF4E6F"/>
    <w:rsid w:val="00BF59E2"/>
    <w:rsid w:val="00BF5AA9"/>
    <w:rsid w:val="00BF66E3"/>
    <w:rsid w:val="00C00556"/>
    <w:rsid w:val="00C00FDB"/>
    <w:rsid w:val="00C023D3"/>
    <w:rsid w:val="00C03F4B"/>
    <w:rsid w:val="00C05115"/>
    <w:rsid w:val="00C05E1B"/>
    <w:rsid w:val="00C10313"/>
    <w:rsid w:val="00C10FE5"/>
    <w:rsid w:val="00C11E9C"/>
    <w:rsid w:val="00C1353E"/>
    <w:rsid w:val="00C16B7B"/>
    <w:rsid w:val="00C35793"/>
    <w:rsid w:val="00C358F7"/>
    <w:rsid w:val="00C415CA"/>
    <w:rsid w:val="00C43BC0"/>
    <w:rsid w:val="00C47099"/>
    <w:rsid w:val="00C472D2"/>
    <w:rsid w:val="00C545E4"/>
    <w:rsid w:val="00C55489"/>
    <w:rsid w:val="00C60E51"/>
    <w:rsid w:val="00C62B60"/>
    <w:rsid w:val="00C630AD"/>
    <w:rsid w:val="00C65FA1"/>
    <w:rsid w:val="00C721B3"/>
    <w:rsid w:val="00C75560"/>
    <w:rsid w:val="00C809FE"/>
    <w:rsid w:val="00C91505"/>
    <w:rsid w:val="00CA406B"/>
    <w:rsid w:val="00CA6472"/>
    <w:rsid w:val="00CB07DD"/>
    <w:rsid w:val="00CB665B"/>
    <w:rsid w:val="00CC49D3"/>
    <w:rsid w:val="00CD23C0"/>
    <w:rsid w:val="00CD4CCE"/>
    <w:rsid w:val="00CD56EA"/>
    <w:rsid w:val="00CD7B16"/>
    <w:rsid w:val="00CE0D34"/>
    <w:rsid w:val="00CE11AE"/>
    <w:rsid w:val="00CE5119"/>
    <w:rsid w:val="00CE5851"/>
    <w:rsid w:val="00CE73AE"/>
    <w:rsid w:val="00CE78C3"/>
    <w:rsid w:val="00CE7D07"/>
    <w:rsid w:val="00CF0BFC"/>
    <w:rsid w:val="00D0408C"/>
    <w:rsid w:val="00D05932"/>
    <w:rsid w:val="00D060C6"/>
    <w:rsid w:val="00D07A14"/>
    <w:rsid w:val="00D1468F"/>
    <w:rsid w:val="00D216E1"/>
    <w:rsid w:val="00D269FF"/>
    <w:rsid w:val="00D26FE8"/>
    <w:rsid w:val="00D273DC"/>
    <w:rsid w:val="00D3338B"/>
    <w:rsid w:val="00D356BA"/>
    <w:rsid w:val="00D35ECE"/>
    <w:rsid w:val="00D407EA"/>
    <w:rsid w:val="00D4229D"/>
    <w:rsid w:val="00D44B30"/>
    <w:rsid w:val="00D56DF9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F0F90"/>
    <w:rsid w:val="00DF7CBE"/>
    <w:rsid w:val="00E0387A"/>
    <w:rsid w:val="00E03CC1"/>
    <w:rsid w:val="00E03DE0"/>
    <w:rsid w:val="00E048A4"/>
    <w:rsid w:val="00E14A51"/>
    <w:rsid w:val="00E14B37"/>
    <w:rsid w:val="00E14FFF"/>
    <w:rsid w:val="00E21927"/>
    <w:rsid w:val="00E234FE"/>
    <w:rsid w:val="00E24E20"/>
    <w:rsid w:val="00E256D7"/>
    <w:rsid w:val="00E276AC"/>
    <w:rsid w:val="00E40272"/>
    <w:rsid w:val="00E40EC4"/>
    <w:rsid w:val="00E4141F"/>
    <w:rsid w:val="00E448B4"/>
    <w:rsid w:val="00E50225"/>
    <w:rsid w:val="00E5357F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968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30DCA"/>
    <w:rsid w:val="00F31B43"/>
    <w:rsid w:val="00F345EB"/>
    <w:rsid w:val="00F34DE2"/>
    <w:rsid w:val="00F37927"/>
    <w:rsid w:val="00F44335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3BE1B62"/>
  <w15:chartTrackingRefBased/>
  <w15:docId w15:val="{33BC8AF7-62BD-4A6B-BBE7-4902176B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772A3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00FDB"/>
    <w:rPr>
      <w:color w:val="808080"/>
    </w:rPr>
  </w:style>
  <w:style w:type="table" w:styleId="Tabellenraster">
    <w:name w:val="Table Grid"/>
    <w:basedOn w:val="NormaleTabelle"/>
    <w:uiPriority w:val="39"/>
    <w:rsid w:val="0075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lonu\Desktop\Schieneng&#252;ter%20(SGV)\00%20SGV_Zu.bescheide_Vertrag-Anlagen%20Formbl&#228;tter\03a%20Mittelabrufe\SGV_Anl.%20Mittelabruf_21.08.20_Formula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A327-464F-4687-9DF5-4FBB765E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SGV_Anl. Mittelabruf_21.08.20_Formular.dotx</Template>
  <TotalTime>0</TotalTime>
  <Pages>1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7</cp:revision>
  <cp:lastPrinted>2020-09-25T15:15:00Z</cp:lastPrinted>
  <dcterms:created xsi:type="dcterms:W3CDTF">2020-09-25T15:17:00Z</dcterms:created>
  <dcterms:modified xsi:type="dcterms:W3CDTF">2020-10-06T08:42:00Z</dcterms:modified>
</cp:coreProperties>
</file>